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8FBE8" w14:textId="77777777" w:rsidR="00A84219" w:rsidRDefault="00A84219" w:rsidP="00345777">
      <w:pPr>
        <w:pStyle w:val="GemerPodnadpis"/>
        <w:spacing w:after="0"/>
      </w:pPr>
      <w:bookmarkStart w:id="0" w:name="_GoBack"/>
      <w:bookmarkEnd w:id="0"/>
      <w:r>
        <w:t>Príloha</w:t>
      </w:r>
      <w:r w:rsidR="00345777">
        <w:t xml:space="preserve"> č. </w:t>
      </w:r>
      <w:r>
        <w:t>2</w:t>
      </w:r>
      <w:r w:rsidR="00345777">
        <w:t xml:space="preserve"> k Výzve na predkladanie ponúk</w:t>
      </w:r>
    </w:p>
    <w:p w14:paraId="3A84DCA2" w14:textId="77777777" w:rsidR="00A84219" w:rsidRDefault="00A84219" w:rsidP="00A84219">
      <w:pPr>
        <w:pStyle w:val="GemerNzov"/>
      </w:pPr>
      <w:r>
        <w:t>Cenová ponuka</w:t>
      </w:r>
    </w:p>
    <w:p w14:paraId="1610F52A" w14:textId="77777777" w:rsidR="00A84219" w:rsidRDefault="00A84219" w:rsidP="00A84219">
      <w:pPr>
        <w:pStyle w:val="Gemertext"/>
      </w:pPr>
    </w:p>
    <w:p w14:paraId="239A1C95" w14:textId="77777777" w:rsidR="00A84219" w:rsidRDefault="00A84219" w:rsidP="00A84219">
      <w:pPr>
        <w:pStyle w:val="Gemer1"/>
      </w:pPr>
      <w:r w:rsidRPr="00A84219">
        <w:t>Cenová ponuka  /návratka/ </w:t>
      </w: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5528"/>
      </w:tblGrid>
      <w:tr w:rsidR="00F87A39" w14:paraId="65B2B856" w14:textId="77777777" w:rsidTr="008E3FBD">
        <w:tc>
          <w:tcPr>
            <w:tcW w:w="3681" w:type="dxa"/>
            <w:tcBorders>
              <w:right w:val="nil"/>
            </w:tcBorders>
          </w:tcPr>
          <w:p w14:paraId="6A474F2D" w14:textId="77777777" w:rsidR="00F87A39" w:rsidRDefault="00F87A39" w:rsidP="00F87A39">
            <w:pPr>
              <w:pStyle w:val="Gemertextzvraznen"/>
            </w:pPr>
            <w:r w:rsidRPr="00A84219">
              <w:t>Číslo zákazky : </w:t>
            </w:r>
          </w:p>
        </w:tc>
        <w:tc>
          <w:tcPr>
            <w:tcW w:w="5528" w:type="dxa"/>
            <w:tcBorders>
              <w:left w:val="nil"/>
            </w:tcBorders>
          </w:tcPr>
          <w:p w14:paraId="4CB56363" w14:textId="42788748" w:rsidR="00F87A39" w:rsidRDefault="002134DA" w:rsidP="00F87A39">
            <w:pPr>
              <w:pStyle w:val="Gemernormlny"/>
            </w:pPr>
            <w:sdt>
              <w:sdtPr>
                <w:alias w:val="Stav"/>
                <w:tag w:val=""/>
                <w:id w:val="1450516456"/>
                <w:placeholder>
                  <w:docPart w:val="46E84A4C068A419F8EE3607B1ABE6F77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510C8D">
                  <w:t>03</w:t>
                </w:r>
              </w:sdtContent>
            </w:sdt>
            <w:r w:rsidR="008E3FBD">
              <w:t>/2021</w:t>
            </w:r>
          </w:p>
        </w:tc>
      </w:tr>
      <w:tr w:rsidR="00F87A39" w14:paraId="0C86BD13" w14:textId="77777777" w:rsidTr="008E3FBD">
        <w:tc>
          <w:tcPr>
            <w:tcW w:w="3681" w:type="dxa"/>
            <w:tcBorders>
              <w:right w:val="nil"/>
            </w:tcBorders>
          </w:tcPr>
          <w:p w14:paraId="1456A040" w14:textId="77777777" w:rsidR="00F87A39" w:rsidRDefault="00F87A39" w:rsidP="00F87A39">
            <w:pPr>
              <w:pStyle w:val="Gemertextzvraznen"/>
            </w:pPr>
            <w:r w:rsidRPr="00A84219">
              <w:t>Názov zákazky : </w:t>
            </w:r>
          </w:p>
        </w:tc>
        <w:sdt>
          <w:sdtPr>
            <w:alias w:val="Názov"/>
            <w:tag w:val=""/>
            <w:id w:val="177095572"/>
            <w:placeholder>
              <w:docPart w:val="CF096E33F7C941F6A1F72E3C694A5EC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528" w:type="dxa"/>
                <w:tcBorders>
                  <w:left w:val="nil"/>
                </w:tcBorders>
              </w:tcPr>
              <w:p w14:paraId="5A4E6508" w14:textId="661D328D" w:rsidR="00F87A39" w:rsidRDefault="00C51E8F" w:rsidP="00F87A39">
                <w:pPr>
                  <w:pStyle w:val="Gemernormlny"/>
                </w:pPr>
                <w:r>
                  <w:t>Výstavba tribúny pre TJ Rakovnica</w:t>
                </w:r>
              </w:p>
            </w:tc>
          </w:sdtContent>
        </w:sdt>
      </w:tr>
      <w:tr w:rsidR="00F87A39" w14:paraId="13CA5682" w14:textId="77777777" w:rsidTr="008E3FBD">
        <w:tc>
          <w:tcPr>
            <w:tcW w:w="3681" w:type="dxa"/>
            <w:tcBorders>
              <w:right w:val="nil"/>
            </w:tcBorders>
          </w:tcPr>
          <w:p w14:paraId="28103B39" w14:textId="77777777" w:rsidR="00F87A39" w:rsidRDefault="00F87A39" w:rsidP="00F87A39">
            <w:pPr>
              <w:pStyle w:val="Gemertextzvraznen"/>
            </w:pPr>
            <w:r w:rsidRPr="00A84219">
              <w:t>Predmet zákazky (§ 3 zákona) : </w:t>
            </w:r>
          </w:p>
        </w:tc>
        <w:tc>
          <w:tcPr>
            <w:tcW w:w="5528" w:type="dxa"/>
            <w:tcBorders>
              <w:left w:val="nil"/>
            </w:tcBorders>
          </w:tcPr>
          <w:sdt>
            <w:sdtPr>
              <w:alias w:val="Predmet"/>
              <w:tag w:val=""/>
              <w:id w:val="1249154989"/>
              <w:placeholder>
                <w:docPart w:val="B355C92379AC4E0491A5A46B670E6AE4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11BCD1D3" w14:textId="3B0460DF" w:rsidR="00F87A39" w:rsidRDefault="00510C8D" w:rsidP="00F87A39">
                <w:pPr>
                  <w:pStyle w:val="Gemernormlny"/>
                </w:pPr>
                <w:r>
                  <w:t>Stavebné práce</w:t>
                </w:r>
              </w:p>
            </w:sdtContent>
          </w:sdt>
        </w:tc>
      </w:tr>
      <w:tr w:rsidR="00F87A39" w14:paraId="53A6FE82" w14:textId="77777777" w:rsidTr="008E3FBD">
        <w:tc>
          <w:tcPr>
            <w:tcW w:w="3681" w:type="dxa"/>
            <w:tcBorders>
              <w:right w:val="nil"/>
            </w:tcBorders>
          </w:tcPr>
          <w:p w14:paraId="54657E4F" w14:textId="77777777" w:rsidR="00F87A39" w:rsidRDefault="00F87A39" w:rsidP="00F87A39">
            <w:pPr>
              <w:pStyle w:val="Gemertextzvraznen"/>
            </w:pPr>
            <w:r w:rsidRPr="00A84219">
              <w:t>Postup verejného obstarávania : </w:t>
            </w:r>
          </w:p>
        </w:tc>
        <w:sdt>
          <w:sdtPr>
            <w:alias w:val="Postup verejného obstarávania"/>
            <w:tag w:val="Postup verejného obstarávania"/>
            <w:id w:val="886771964"/>
            <w:placeholder>
              <w:docPart w:val="8056FFFE44F7414DB5CDE34F758B10E5"/>
            </w:placeholder>
            <w:comboBox>
              <w:listItem w:displayText="Nadlimitná zákazka" w:value="Nadlimitná zákazka"/>
              <w:listItem w:displayText="Podlimitná zákazka" w:value="Podlimitná zákazka"/>
              <w:listItem w:displayText="Zákazka s nízkou hodnotou" w:value="Zákazka s nízkou hodnotou podľa § 117"/>
              <w:listItem w:displayText="Zákazka do 5 000 EUR" w:value="Zákazka do 5 000 EUR"/>
            </w:comboBox>
          </w:sdtPr>
          <w:sdtEndPr/>
          <w:sdtContent>
            <w:tc>
              <w:tcPr>
                <w:tcW w:w="5528" w:type="dxa"/>
                <w:tcBorders>
                  <w:left w:val="nil"/>
                </w:tcBorders>
              </w:tcPr>
              <w:p w14:paraId="54AB88AC" w14:textId="77777777" w:rsidR="00F87A39" w:rsidRDefault="00141EAA" w:rsidP="00F87A39">
                <w:pPr>
                  <w:pStyle w:val="Gemernormlny"/>
                </w:pPr>
                <w:r>
                  <w:t>Podlimitná zákazka</w:t>
                </w:r>
              </w:p>
            </w:tc>
          </w:sdtContent>
        </w:sdt>
      </w:tr>
    </w:tbl>
    <w:p w14:paraId="487E9AC4" w14:textId="77777777" w:rsidR="00A84219" w:rsidRPr="00A84219" w:rsidRDefault="00A84219" w:rsidP="00A84219">
      <w:pPr>
        <w:pStyle w:val="Gemernormlny"/>
      </w:pPr>
    </w:p>
    <w:p w14:paraId="3C042D5E" w14:textId="77777777" w:rsidR="00A84219" w:rsidRDefault="00A84219" w:rsidP="008D521E">
      <w:pPr>
        <w:pStyle w:val="Gemer1"/>
        <w:numPr>
          <w:ilvl w:val="0"/>
          <w:numId w:val="21"/>
        </w:numPr>
      </w:pPr>
      <w:r w:rsidRPr="00A84219">
        <w:t>Názov, adresa a kontaktné miesto uchádzača </w:t>
      </w: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1419"/>
        <w:gridCol w:w="755"/>
        <w:gridCol w:w="944"/>
        <w:gridCol w:w="1134"/>
        <w:gridCol w:w="426"/>
        <w:gridCol w:w="517"/>
        <w:gridCol w:w="755"/>
        <w:gridCol w:w="287"/>
        <w:gridCol w:w="2126"/>
      </w:tblGrid>
      <w:tr w:rsidR="00A84219" w14:paraId="2831611A" w14:textId="77777777" w:rsidTr="008E3FBD">
        <w:tc>
          <w:tcPr>
            <w:tcW w:w="2265" w:type="dxa"/>
            <w:gridSpan w:val="2"/>
            <w:tcBorders>
              <w:right w:val="nil"/>
            </w:tcBorders>
          </w:tcPr>
          <w:p w14:paraId="074D32AA" w14:textId="77777777" w:rsidR="00A84219" w:rsidRDefault="008D521E" w:rsidP="008D521E">
            <w:pPr>
              <w:pStyle w:val="Gemertextzvraznen"/>
            </w:pPr>
            <w:r>
              <w:t>Obchodné meno:</w:t>
            </w:r>
          </w:p>
        </w:tc>
        <w:tc>
          <w:tcPr>
            <w:tcW w:w="6944" w:type="dxa"/>
            <w:gridSpan w:val="8"/>
            <w:tcBorders>
              <w:left w:val="nil"/>
            </w:tcBorders>
          </w:tcPr>
          <w:p w14:paraId="379D4A1F" w14:textId="77777777" w:rsidR="00A84219" w:rsidRDefault="00A84219" w:rsidP="00A84219">
            <w:pPr>
              <w:pStyle w:val="Gemernormlny"/>
            </w:pPr>
          </w:p>
        </w:tc>
      </w:tr>
      <w:tr w:rsidR="00A84219" w14:paraId="736E711B" w14:textId="77777777" w:rsidTr="008E3FBD">
        <w:tc>
          <w:tcPr>
            <w:tcW w:w="2265" w:type="dxa"/>
            <w:gridSpan w:val="2"/>
            <w:tcBorders>
              <w:right w:val="nil"/>
            </w:tcBorders>
          </w:tcPr>
          <w:p w14:paraId="0966F41F" w14:textId="77777777" w:rsidR="00A84219" w:rsidRDefault="008D521E" w:rsidP="008D521E">
            <w:pPr>
              <w:pStyle w:val="Gemertextzvraznen"/>
            </w:pPr>
            <w:r>
              <w:t>Poštová adresa:</w:t>
            </w:r>
          </w:p>
        </w:tc>
        <w:tc>
          <w:tcPr>
            <w:tcW w:w="6944" w:type="dxa"/>
            <w:gridSpan w:val="8"/>
            <w:tcBorders>
              <w:left w:val="nil"/>
            </w:tcBorders>
          </w:tcPr>
          <w:p w14:paraId="4DAFFC4A" w14:textId="77777777" w:rsidR="00A84219" w:rsidRDefault="00A84219" w:rsidP="00A84219">
            <w:pPr>
              <w:pStyle w:val="Gemernormlny"/>
            </w:pPr>
          </w:p>
        </w:tc>
      </w:tr>
      <w:tr w:rsidR="008D521E" w14:paraId="38A65FBE" w14:textId="77777777" w:rsidTr="008E3FBD">
        <w:tc>
          <w:tcPr>
            <w:tcW w:w="2265" w:type="dxa"/>
            <w:gridSpan w:val="2"/>
            <w:tcBorders>
              <w:right w:val="nil"/>
            </w:tcBorders>
          </w:tcPr>
          <w:p w14:paraId="6EF60AEC" w14:textId="77777777" w:rsidR="008D521E" w:rsidRDefault="008D521E" w:rsidP="008D521E">
            <w:pPr>
              <w:pStyle w:val="Gemertextzvraznen"/>
            </w:pPr>
            <w:r>
              <w:t>Bankové spojenie:</w:t>
            </w:r>
          </w:p>
        </w:tc>
        <w:tc>
          <w:tcPr>
            <w:tcW w:w="2833" w:type="dxa"/>
            <w:gridSpan w:val="3"/>
            <w:tcBorders>
              <w:left w:val="nil"/>
            </w:tcBorders>
          </w:tcPr>
          <w:p w14:paraId="700DF226" w14:textId="77777777" w:rsidR="008D521E" w:rsidRDefault="008D521E" w:rsidP="00A84219">
            <w:pPr>
              <w:pStyle w:val="Gemernormlny"/>
            </w:pPr>
          </w:p>
        </w:tc>
        <w:tc>
          <w:tcPr>
            <w:tcW w:w="943" w:type="dxa"/>
            <w:gridSpan w:val="2"/>
            <w:tcBorders>
              <w:right w:val="nil"/>
            </w:tcBorders>
          </w:tcPr>
          <w:p w14:paraId="620F83BA" w14:textId="77777777" w:rsidR="008D521E" w:rsidRDefault="008D521E" w:rsidP="008D521E">
            <w:pPr>
              <w:pStyle w:val="Gemertextzvraznen"/>
            </w:pPr>
            <w:r>
              <w:t>IBAN:</w:t>
            </w:r>
          </w:p>
        </w:tc>
        <w:tc>
          <w:tcPr>
            <w:tcW w:w="3168" w:type="dxa"/>
            <w:gridSpan w:val="3"/>
            <w:tcBorders>
              <w:left w:val="nil"/>
            </w:tcBorders>
          </w:tcPr>
          <w:p w14:paraId="083D7461" w14:textId="77777777" w:rsidR="008D521E" w:rsidRDefault="008D521E" w:rsidP="00A84219">
            <w:pPr>
              <w:pStyle w:val="Gemernormlny"/>
            </w:pPr>
          </w:p>
        </w:tc>
      </w:tr>
      <w:tr w:rsidR="008D521E" w14:paraId="3222CD6B" w14:textId="77777777" w:rsidTr="008E3FBD">
        <w:tc>
          <w:tcPr>
            <w:tcW w:w="846" w:type="dxa"/>
            <w:tcBorders>
              <w:right w:val="nil"/>
            </w:tcBorders>
          </w:tcPr>
          <w:p w14:paraId="61B3BFD5" w14:textId="77777777" w:rsidR="008D521E" w:rsidRDefault="008D521E" w:rsidP="008D521E">
            <w:pPr>
              <w:pStyle w:val="Gemertextzvraznen"/>
            </w:pPr>
            <w:r>
              <w:t>IČO:</w:t>
            </w:r>
          </w:p>
        </w:tc>
        <w:tc>
          <w:tcPr>
            <w:tcW w:w="2174" w:type="dxa"/>
            <w:gridSpan w:val="2"/>
            <w:tcBorders>
              <w:left w:val="nil"/>
            </w:tcBorders>
          </w:tcPr>
          <w:p w14:paraId="47D336FB" w14:textId="77777777" w:rsidR="008D521E" w:rsidRDefault="008D521E" w:rsidP="00A84219">
            <w:pPr>
              <w:pStyle w:val="Gemernormlny"/>
            </w:pPr>
          </w:p>
        </w:tc>
        <w:tc>
          <w:tcPr>
            <w:tcW w:w="944" w:type="dxa"/>
            <w:tcBorders>
              <w:right w:val="nil"/>
            </w:tcBorders>
          </w:tcPr>
          <w:p w14:paraId="0CF1048B" w14:textId="77777777" w:rsidR="008D521E" w:rsidRDefault="008D521E" w:rsidP="008D521E">
            <w:pPr>
              <w:pStyle w:val="Gemertextzvraznen"/>
            </w:pPr>
            <w:r>
              <w:t>DIČ:</w:t>
            </w:r>
          </w:p>
        </w:tc>
        <w:tc>
          <w:tcPr>
            <w:tcW w:w="2077" w:type="dxa"/>
            <w:gridSpan w:val="3"/>
            <w:tcBorders>
              <w:left w:val="nil"/>
              <w:right w:val="nil"/>
            </w:tcBorders>
          </w:tcPr>
          <w:p w14:paraId="1547F54E" w14:textId="77777777" w:rsidR="008D521E" w:rsidRDefault="008D521E" w:rsidP="00A84219">
            <w:pPr>
              <w:pStyle w:val="Gemernormlny"/>
            </w:pPr>
          </w:p>
        </w:tc>
        <w:tc>
          <w:tcPr>
            <w:tcW w:w="1042" w:type="dxa"/>
            <w:gridSpan w:val="2"/>
            <w:tcBorders>
              <w:left w:val="nil"/>
            </w:tcBorders>
          </w:tcPr>
          <w:p w14:paraId="049A7CA5" w14:textId="77777777" w:rsidR="008D521E" w:rsidRDefault="008D521E" w:rsidP="008D521E">
            <w:pPr>
              <w:pStyle w:val="Gemertextzvraznen"/>
            </w:pPr>
            <w:r>
              <w:t>IČ DPH:</w:t>
            </w:r>
          </w:p>
        </w:tc>
        <w:tc>
          <w:tcPr>
            <w:tcW w:w="2126" w:type="dxa"/>
          </w:tcPr>
          <w:p w14:paraId="35AC681C" w14:textId="77777777" w:rsidR="008D521E" w:rsidRDefault="008D521E" w:rsidP="00A84219">
            <w:pPr>
              <w:pStyle w:val="Gemernormlny"/>
            </w:pPr>
          </w:p>
        </w:tc>
      </w:tr>
      <w:tr w:rsidR="008D521E" w14:paraId="4375D9E8" w14:textId="77777777" w:rsidTr="008E3FBD">
        <w:tc>
          <w:tcPr>
            <w:tcW w:w="2265" w:type="dxa"/>
            <w:gridSpan w:val="2"/>
            <w:tcBorders>
              <w:right w:val="nil"/>
            </w:tcBorders>
          </w:tcPr>
          <w:p w14:paraId="7C2F5424" w14:textId="77777777" w:rsidR="008D521E" w:rsidRDefault="008D521E" w:rsidP="008D521E">
            <w:pPr>
              <w:pStyle w:val="Gemertextzvraznen"/>
            </w:pPr>
            <w:r>
              <w:t>Štatutárny zástupca:</w:t>
            </w:r>
          </w:p>
        </w:tc>
        <w:tc>
          <w:tcPr>
            <w:tcW w:w="3259" w:type="dxa"/>
            <w:gridSpan w:val="4"/>
            <w:tcBorders>
              <w:left w:val="nil"/>
            </w:tcBorders>
          </w:tcPr>
          <w:p w14:paraId="3EBBD3DA" w14:textId="77777777" w:rsidR="008D521E" w:rsidRDefault="008D521E" w:rsidP="00A84219">
            <w:pPr>
              <w:pStyle w:val="Gemernormlny"/>
            </w:pPr>
          </w:p>
        </w:tc>
        <w:tc>
          <w:tcPr>
            <w:tcW w:w="1272" w:type="dxa"/>
            <w:gridSpan w:val="2"/>
            <w:tcBorders>
              <w:right w:val="nil"/>
            </w:tcBorders>
          </w:tcPr>
          <w:p w14:paraId="46BB25E4" w14:textId="77777777" w:rsidR="008D521E" w:rsidRDefault="008D521E" w:rsidP="008D521E">
            <w:pPr>
              <w:pStyle w:val="Gemertextzvraznen"/>
            </w:pPr>
            <w:r>
              <w:t>Telefón:</w:t>
            </w:r>
          </w:p>
        </w:tc>
        <w:tc>
          <w:tcPr>
            <w:tcW w:w="2413" w:type="dxa"/>
            <w:gridSpan w:val="2"/>
            <w:tcBorders>
              <w:left w:val="nil"/>
            </w:tcBorders>
          </w:tcPr>
          <w:p w14:paraId="14A9718D" w14:textId="77777777" w:rsidR="008D521E" w:rsidRDefault="008D521E" w:rsidP="00A84219">
            <w:pPr>
              <w:pStyle w:val="Gemernormlny"/>
            </w:pPr>
            <w:r>
              <w:t>+421</w:t>
            </w:r>
          </w:p>
        </w:tc>
      </w:tr>
      <w:tr w:rsidR="008D521E" w14:paraId="545C2D73" w14:textId="77777777" w:rsidTr="008E3FBD">
        <w:tc>
          <w:tcPr>
            <w:tcW w:w="2265" w:type="dxa"/>
            <w:gridSpan w:val="2"/>
            <w:tcBorders>
              <w:right w:val="nil"/>
            </w:tcBorders>
          </w:tcPr>
          <w:p w14:paraId="1B356F27" w14:textId="77777777" w:rsidR="008D521E" w:rsidRDefault="008D521E" w:rsidP="008D521E">
            <w:pPr>
              <w:pStyle w:val="Gemertextzvraznen"/>
            </w:pPr>
            <w:r>
              <w:t>Kontaktná osoba:</w:t>
            </w:r>
          </w:p>
        </w:tc>
        <w:tc>
          <w:tcPr>
            <w:tcW w:w="3259" w:type="dxa"/>
            <w:gridSpan w:val="4"/>
            <w:tcBorders>
              <w:left w:val="nil"/>
            </w:tcBorders>
          </w:tcPr>
          <w:p w14:paraId="6BF5E4C9" w14:textId="77777777" w:rsidR="008D521E" w:rsidRDefault="008D521E" w:rsidP="00A84219">
            <w:pPr>
              <w:pStyle w:val="Gemernormlny"/>
            </w:pPr>
          </w:p>
        </w:tc>
        <w:tc>
          <w:tcPr>
            <w:tcW w:w="1272" w:type="dxa"/>
            <w:gridSpan w:val="2"/>
            <w:tcBorders>
              <w:right w:val="nil"/>
            </w:tcBorders>
          </w:tcPr>
          <w:p w14:paraId="5356E702" w14:textId="77777777" w:rsidR="008D521E" w:rsidRDefault="008D521E" w:rsidP="008D521E">
            <w:pPr>
              <w:pStyle w:val="Gemertextzvraznen"/>
            </w:pPr>
            <w:r>
              <w:t>Telefón</w:t>
            </w:r>
          </w:p>
        </w:tc>
        <w:tc>
          <w:tcPr>
            <w:tcW w:w="2413" w:type="dxa"/>
            <w:gridSpan w:val="2"/>
            <w:tcBorders>
              <w:left w:val="nil"/>
            </w:tcBorders>
          </w:tcPr>
          <w:p w14:paraId="47E91875" w14:textId="77777777" w:rsidR="008D521E" w:rsidRDefault="008D521E" w:rsidP="00A84219">
            <w:pPr>
              <w:pStyle w:val="Gemernormlny"/>
            </w:pPr>
            <w:r>
              <w:t>+421</w:t>
            </w:r>
          </w:p>
        </w:tc>
      </w:tr>
      <w:tr w:rsidR="008D521E" w14:paraId="101A6307" w14:textId="77777777" w:rsidTr="008E3FBD">
        <w:tc>
          <w:tcPr>
            <w:tcW w:w="2265" w:type="dxa"/>
            <w:gridSpan w:val="2"/>
            <w:tcBorders>
              <w:right w:val="nil"/>
            </w:tcBorders>
          </w:tcPr>
          <w:p w14:paraId="6F4872A9" w14:textId="77777777" w:rsidR="008D521E" w:rsidRDefault="008D521E" w:rsidP="008D521E">
            <w:pPr>
              <w:pStyle w:val="Gemertextzvraznen"/>
            </w:pPr>
            <w:r>
              <w:t>E-mail:</w:t>
            </w:r>
          </w:p>
        </w:tc>
        <w:tc>
          <w:tcPr>
            <w:tcW w:w="6944" w:type="dxa"/>
            <w:gridSpan w:val="8"/>
            <w:tcBorders>
              <w:left w:val="nil"/>
            </w:tcBorders>
          </w:tcPr>
          <w:p w14:paraId="4963AE16" w14:textId="77777777" w:rsidR="008D521E" w:rsidRDefault="008D521E" w:rsidP="00A84219">
            <w:pPr>
              <w:pStyle w:val="Gemernormlny"/>
            </w:pPr>
          </w:p>
        </w:tc>
      </w:tr>
    </w:tbl>
    <w:p w14:paraId="5F55BFA2" w14:textId="77777777" w:rsidR="00A84219" w:rsidRPr="00A84219" w:rsidRDefault="00A84219" w:rsidP="00A84219">
      <w:pPr>
        <w:pStyle w:val="Gemernormlny"/>
      </w:pPr>
    </w:p>
    <w:p w14:paraId="77A59D9D" w14:textId="77777777" w:rsidR="00A84219" w:rsidRDefault="00A84219" w:rsidP="008D521E">
      <w:pPr>
        <w:pStyle w:val="Gemer1"/>
        <w:numPr>
          <w:ilvl w:val="0"/>
          <w:numId w:val="21"/>
        </w:numPr>
      </w:pPr>
      <w:r w:rsidRPr="00A84219">
        <w:t>Cenová ponuka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3860"/>
        <w:gridCol w:w="1653"/>
        <w:gridCol w:w="1654"/>
        <w:gridCol w:w="1654"/>
      </w:tblGrid>
      <w:tr w:rsidR="008D521E" w:rsidRPr="00A84219" w14:paraId="795A64A8" w14:textId="77777777" w:rsidTr="00421449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C823A" w14:textId="77777777" w:rsidR="00A84219" w:rsidRPr="00A84219" w:rsidRDefault="00A84219" w:rsidP="00A84219">
            <w:pPr>
              <w:pStyle w:val="Gemernormlny"/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CBE04" w14:textId="77777777" w:rsidR="00A84219" w:rsidRPr="00A84219" w:rsidRDefault="00A84219" w:rsidP="008D521E">
            <w:pPr>
              <w:pStyle w:val="Gemertextzvraznen"/>
            </w:pPr>
            <w:r w:rsidRPr="00A84219">
              <w:t>Popis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27C37" w14:textId="77777777" w:rsidR="00421449" w:rsidRDefault="00A84219" w:rsidP="008D521E">
            <w:pPr>
              <w:pStyle w:val="Gemertextzvraznen"/>
            </w:pPr>
            <w:r w:rsidRPr="00A84219">
              <w:t>Cena celkom</w:t>
            </w:r>
          </w:p>
          <w:p w14:paraId="42741EE0" w14:textId="77777777" w:rsidR="00A84219" w:rsidRPr="00A84219" w:rsidRDefault="00A84219" w:rsidP="008D521E">
            <w:pPr>
              <w:pStyle w:val="Gemertextzvraznen"/>
            </w:pPr>
            <w:r w:rsidRPr="00A84219">
              <w:t>bez DPH (€)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1497E" w14:textId="77777777" w:rsidR="00A84219" w:rsidRPr="00A84219" w:rsidRDefault="00A84219" w:rsidP="008D521E">
            <w:pPr>
              <w:pStyle w:val="Gemertextzvraznen"/>
            </w:pPr>
            <w:r w:rsidRPr="00A84219">
              <w:t>DPH (€)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D69FA" w14:textId="77777777" w:rsidR="00421449" w:rsidRDefault="00A84219" w:rsidP="008D521E">
            <w:pPr>
              <w:pStyle w:val="Gemertextzvraznen"/>
            </w:pPr>
            <w:r w:rsidRPr="00A84219">
              <w:t>Cena celkom</w:t>
            </w:r>
          </w:p>
          <w:p w14:paraId="62D75164" w14:textId="77777777" w:rsidR="00A84219" w:rsidRPr="00A84219" w:rsidRDefault="00A84219" w:rsidP="008D521E">
            <w:pPr>
              <w:pStyle w:val="Gemertextzvraznen"/>
            </w:pPr>
            <w:r w:rsidRPr="00A84219">
              <w:t>s DPH (v €)</w:t>
            </w:r>
          </w:p>
        </w:tc>
      </w:tr>
      <w:tr w:rsidR="008D521E" w:rsidRPr="00A84219" w14:paraId="7569E3DA" w14:textId="77777777" w:rsidTr="00421449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4807D" w14:textId="77777777" w:rsidR="00A84219" w:rsidRPr="00A84219" w:rsidRDefault="00A84219" w:rsidP="00A84219">
            <w:pPr>
              <w:pStyle w:val="Gemernormlny"/>
            </w:pPr>
            <w:r w:rsidRPr="00A84219">
              <w:t>1. 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1EDD6" w14:textId="452AFB44" w:rsidR="00A84219" w:rsidRPr="00A84219" w:rsidRDefault="006A17D0" w:rsidP="00A84219">
            <w:pPr>
              <w:pStyle w:val="Gemernormlny"/>
            </w:pPr>
            <w:r>
              <w:t>Výstavba tribúny pre TJ Rakovnica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E0DF2" w14:textId="77777777" w:rsidR="00A84219" w:rsidRPr="00A84219" w:rsidRDefault="00A84219" w:rsidP="00A84219">
            <w:pPr>
              <w:pStyle w:val="Gemernormlny"/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9E9A4" w14:textId="77777777" w:rsidR="00A84219" w:rsidRPr="00A84219" w:rsidRDefault="00A84219" w:rsidP="00A84219">
            <w:pPr>
              <w:pStyle w:val="Gemernormlny"/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4DB31" w14:textId="77777777" w:rsidR="00A84219" w:rsidRPr="00A84219" w:rsidRDefault="00A84219" w:rsidP="00A84219">
            <w:pPr>
              <w:pStyle w:val="Gemernormlny"/>
            </w:pPr>
          </w:p>
        </w:tc>
      </w:tr>
    </w:tbl>
    <w:p w14:paraId="7A57288A" w14:textId="77777777" w:rsidR="00A84219" w:rsidRPr="00421449" w:rsidRDefault="00A84219" w:rsidP="00345777">
      <w:pPr>
        <w:pStyle w:val="Gemernormlny"/>
        <w:numPr>
          <w:ilvl w:val="1"/>
          <w:numId w:val="23"/>
        </w:numPr>
        <w:ind w:left="426"/>
        <w:rPr>
          <w:sz w:val="18"/>
          <w:szCs w:val="18"/>
        </w:rPr>
      </w:pPr>
      <w:r w:rsidRPr="00421449">
        <w:rPr>
          <w:sz w:val="18"/>
          <w:szCs w:val="18"/>
        </w:rPr>
        <w:t xml:space="preserve">Ak uchádzač nie je platcom DPH, na túto skutočnosť </w:t>
      </w:r>
      <w:r w:rsidR="00345777" w:rsidRPr="00421449">
        <w:rPr>
          <w:sz w:val="18"/>
          <w:szCs w:val="18"/>
        </w:rPr>
        <w:t xml:space="preserve">je povinný </w:t>
      </w:r>
      <w:r w:rsidRPr="00421449">
        <w:rPr>
          <w:sz w:val="18"/>
          <w:szCs w:val="18"/>
        </w:rPr>
        <w:t>upozorn</w:t>
      </w:r>
      <w:r w:rsidR="00345777" w:rsidRPr="00421449">
        <w:rPr>
          <w:sz w:val="18"/>
          <w:szCs w:val="18"/>
        </w:rPr>
        <w:t>iť</w:t>
      </w:r>
      <w:r w:rsidR="00421449">
        <w:rPr>
          <w:sz w:val="18"/>
          <w:szCs w:val="18"/>
        </w:rPr>
        <w:t>.</w:t>
      </w:r>
    </w:p>
    <w:p w14:paraId="7CBB2A32" w14:textId="77777777" w:rsidR="00A84219" w:rsidRPr="00421449" w:rsidRDefault="00345777" w:rsidP="00345777">
      <w:pPr>
        <w:pStyle w:val="Gemernormlny"/>
        <w:numPr>
          <w:ilvl w:val="1"/>
          <w:numId w:val="23"/>
        </w:numPr>
        <w:ind w:left="426"/>
        <w:rPr>
          <w:sz w:val="18"/>
          <w:szCs w:val="18"/>
        </w:rPr>
      </w:pPr>
      <w:r w:rsidRPr="00421449">
        <w:rPr>
          <w:sz w:val="18"/>
          <w:szCs w:val="18"/>
        </w:rPr>
        <w:t>C</w:t>
      </w:r>
      <w:r w:rsidR="00A84219" w:rsidRPr="00421449">
        <w:rPr>
          <w:sz w:val="18"/>
          <w:szCs w:val="18"/>
        </w:rPr>
        <w:t>ena musí zahŕňať všetky náklady súvisiace s predmetom zákazky - to znamená náklady na dodanie tovaru, dopravu a ostatné režijné náklady </w:t>
      </w:r>
      <w:r w:rsidR="00421449">
        <w:rPr>
          <w:sz w:val="18"/>
          <w:szCs w:val="18"/>
        </w:rPr>
        <w:t>.</w:t>
      </w:r>
    </w:p>
    <w:p w14:paraId="334EA7F1" w14:textId="77777777" w:rsidR="00F87A39" w:rsidRDefault="00F87A39" w:rsidP="00A84219">
      <w:pPr>
        <w:pStyle w:val="Gemernormlny"/>
      </w:pPr>
    </w:p>
    <w:p w14:paraId="6B8D920E" w14:textId="77777777" w:rsidR="00A84219" w:rsidRPr="00A84219" w:rsidRDefault="00A84219" w:rsidP="00A84219">
      <w:pPr>
        <w:pStyle w:val="Gemernormlny"/>
      </w:pPr>
      <w:r w:rsidRPr="00A84219">
        <w:t>V</w:t>
      </w:r>
      <w:r w:rsidR="00F87A39">
        <w:t xml:space="preserve">......................................... </w:t>
      </w:r>
      <w:r w:rsidRPr="00A84219">
        <w:t>dňa ......................... </w:t>
      </w:r>
    </w:p>
    <w:tbl>
      <w:tblPr>
        <w:tblStyle w:val="Mriekatabuky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8D521E" w:rsidRPr="00A84219" w14:paraId="503F3B59" w14:textId="77777777" w:rsidTr="00345777">
        <w:tc>
          <w:tcPr>
            <w:tcW w:w="9062" w:type="dxa"/>
            <w:tcBorders>
              <w:bottom w:val="dotted" w:sz="4" w:space="0" w:color="auto"/>
            </w:tcBorders>
          </w:tcPr>
          <w:p w14:paraId="31290432" w14:textId="77777777" w:rsidR="008D521E" w:rsidRDefault="008D521E" w:rsidP="00EA0A55">
            <w:pPr>
              <w:pStyle w:val="Gemernormlny"/>
            </w:pPr>
          </w:p>
          <w:p w14:paraId="0D92B53A" w14:textId="77777777" w:rsidR="008D521E" w:rsidRPr="00A84219" w:rsidRDefault="008D521E" w:rsidP="00EA0A55">
            <w:pPr>
              <w:pStyle w:val="Gemernormlny"/>
            </w:pPr>
          </w:p>
        </w:tc>
      </w:tr>
      <w:tr w:rsidR="008D521E" w:rsidRPr="00A84219" w14:paraId="7EE18256" w14:textId="77777777" w:rsidTr="00345777">
        <w:tc>
          <w:tcPr>
            <w:tcW w:w="9062" w:type="dxa"/>
            <w:tcBorders>
              <w:top w:val="dotted" w:sz="4" w:space="0" w:color="auto"/>
            </w:tcBorders>
          </w:tcPr>
          <w:p w14:paraId="24D4B7E6" w14:textId="77777777" w:rsidR="00345777" w:rsidRDefault="008D521E" w:rsidP="008D521E">
            <w:pPr>
              <w:pStyle w:val="Gemernormlny"/>
              <w:jc w:val="center"/>
            </w:pPr>
            <w:r w:rsidRPr="00A84219">
              <w:t>štatutárny zástupca</w:t>
            </w:r>
          </w:p>
          <w:p w14:paraId="0F9FC1FB" w14:textId="77777777" w:rsidR="008D521E" w:rsidRPr="00A84219" w:rsidRDefault="008D521E" w:rsidP="008D521E">
            <w:pPr>
              <w:pStyle w:val="Gemernormlny"/>
              <w:jc w:val="center"/>
            </w:pPr>
            <w:r w:rsidRPr="00A84219">
              <w:t>(meno, podpis, pečiatka)</w:t>
            </w:r>
          </w:p>
        </w:tc>
      </w:tr>
    </w:tbl>
    <w:p w14:paraId="1A6B1627" w14:textId="77777777" w:rsidR="00F87A39" w:rsidRPr="00F87A39" w:rsidRDefault="00F87A39" w:rsidP="006A17D0">
      <w:pPr>
        <w:pStyle w:val="GemerPodnadpis"/>
        <w:spacing w:after="0"/>
        <w:jc w:val="left"/>
      </w:pPr>
    </w:p>
    <w:sectPr w:rsidR="00F87A39" w:rsidRPr="00F87A39" w:rsidSect="00421449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10CDE" w14:textId="77777777" w:rsidR="002134DA" w:rsidRDefault="002134DA" w:rsidP="007D5E91">
      <w:pPr>
        <w:spacing w:after="0" w:line="240" w:lineRule="auto"/>
      </w:pPr>
      <w:r>
        <w:separator/>
      </w:r>
    </w:p>
  </w:endnote>
  <w:endnote w:type="continuationSeparator" w:id="0">
    <w:p w14:paraId="2C7B788B" w14:textId="77777777" w:rsidR="002134DA" w:rsidRDefault="002134DA" w:rsidP="007D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127"/>
      <w:gridCol w:w="2268"/>
      <w:gridCol w:w="2126"/>
      <w:gridCol w:w="2551"/>
    </w:tblGrid>
    <w:tr w:rsidR="00B74FED" w:rsidRPr="00286E51" w14:paraId="58D2B659" w14:textId="77777777" w:rsidTr="006146F5">
      <w:trPr>
        <w:trHeight w:val="340"/>
        <w:jc w:val="center"/>
      </w:trPr>
      <w:tc>
        <w:tcPr>
          <w:tcW w:w="2127" w:type="dxa"/>
          <w:tcBorders>
            <w:top w:val="single" w:sz="4" w:space="0" w:color="A5A5A5" w:themeColor="accent3"/>
          </w:tcBorders>
          <w:vAlign w:val="center"/>
        </w:tcPr>
        <w:p w14:paraId="68CDD9F3" w14:textId="77777777" w:rsidR="00B74FED" w:rsidRPr="004A1BC7" w:rsidRDefault="00B74FED" w:rsidP="00B74FED">
          <w:pPr>
            <w:pStyle w:val="GemerPodnadpis"/>
            <w:jc w:val="left"/>
            <w:rPr>
              <w:spacing w:val="0"/>
              <w:sz w:val="16"/>
              <w:szCs w:val="16"/>
            </w:rPr>
          </w:pPr>
          <w:r w:rsidRPr="004A1BC7">
            <w:rPr>
              <w:rFonts w:ascii="Segoe UI Emoji" w:eastAsia="Segoe UI Emoji" w:hAnsi="Segoe UI Emoji" w:cs="Segoe UI Emoji"/>
              <w:spacing w:val="0"/>
              <w:sz w:val="16"/>
              <w:szCs w:val="16"/>
            </w:rPr>
            <w:t>🏠</w:t>
          </w:r>
          <w:r w:rsidRPr="004A1BC7">
            <w:rPr>
              <w:rFonts w:ascii="Arial" w:hAnsi="Arial" w:cs="Arial"/>
              <w:spacing w:val="0"/>
              <w:sz w:val="16"/>
              <w:szCs w:val="16"/>
            </w:rPr>
            <w:t xml:space="preserve"> </w:t>
          </w:r>
          <w:r w:rsidRPr="004A1BC7">
            <w:rPr>
              <w:spacing w:val="0"/>
              <w:sz w:val="16"/>
              <w:szCs w:val="16"/>
            </w:rPr>
            <w:t xml:space="preserve">Obec </w:t>
          </w:r>
          <w:r w:rsidR="00141EAA">
            <w:rPr>
              <w:spacing w:val="0"/>
              <w:sz w:val="16"/>
              <w:szCs w:val="16"/>
            </w:rPr>
            <w:t>Rakovnica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  <w:vAlign w:val="center"/>
        </w:tcPr>
        <w:p w14:paraId="3C2F416E" w14:textId="77777777" w:rsidR="00B74FED" w:rsidRPr="004A1BC7" w:rsidRDefault="00B74FED" w:rsidP="00B74FED">
          <w:pPr>
            <w:pStyle w:val="GemerPodnadpis"/>
            <w:jc w:val="left"/>
            <w:rPr>
              <w:spacing w:val="0"/>
              <w:sz w:val="16"/>
              <w:szCs w:val="16"/>
            </w:rPr>
          </w:pPr>
          <w:r w:rsidRPr="004A1BC7">
            <w:rPr>
              <w:rFonts w:ascii="Segoe UI Emoji" w:hAnsi="Segoe UI Emoji" w:cs="Segoe UI Emoji"/>
              <w:spacing w:val="0"/>
              <w:sz w:val="16"/>
              <w:szCs w:val="16"/>
            </w:rPr>
            <w:t xml:space="preserve">👤 </w:t>
          </w:r>
          <w:r w:rsidRPr="004A1BC7">
            <w:rPr>
              <w:spacing w:val="0"/>
              <w:sz w:val="16"/>
              <w:szCs w:val="16"/>
            </w:rPr>
            <w:t>Mgr. Tomáš Ladňák</w:t>
          </w:r>
        </w:p>
      </w:tc>
      <w:tc>
        <w:tcPr>
          <w:tcW w:w="2126" w:type="dxa"/>
          <w:tcBorders>
            <w:top w:val="single" w:sz="4" w:space="0" w:color="A5A5A5" w:themeColor="accent3"/>
          </w:tcBorders>
          <w:vAlign w:val="center"/>
        </w:tcPr>
        <w:p w14:paraId="7BEDDFFD" w14:textId="77777777" w:rsidR="00B74FED" w:rsidRPr="004A1BC7" w:rsidRDefault="00B74FED" w:rsidP="00B74FED">
          <w:pPr>
            <w:pStyle w:val="GemerPodnadpis"/>
            <w:jc w:val="left"/>
            <w:rPr>
              <w:spacing w:val="0"/>
              <w:sz w:val="16"/>
              <w:szCs w:val="16"/>
            </w:rPr>
          </w:pPr>
          <w:r w:rsidRPr="004A1BC7">
            <w:rPr>
              <w:rFonts w:ascii="Segoe UI Emoji" w:hAnsi="Segoe UI Emoji" w:cs="Segoe UI Emoji"/>
              <w:spacing w:val="0"/>
              <w:sz w:val="16"/>
              <w:szCs w:val="16"/>
            </w:rPr>
            <w:t>📞</w:t>
          </w:r>
          <w:r>
            <w:rPr>
              <w:rFonts w:ascii="Segoe UI Emoji" w:hAnsi="Segoe UI Emoji" w:cs="Segoe UI Emoji"/>
              <w:spacing w:val="0"/>
              <w:sz w:val="16"/>
              <w:szCs w:val="16"/>
            </w:rPr>
            <w:t xml:space="preserve"> </w:t>
          </w:r>
          <w:r w:rsidRPr="004A1BC7">
            <w:rPr>
              <w:spacing w:val="0"/>
              <w:sz w:val="16"/>
              <w:szCs w:val="16"/>
            </w:rPr>
            <w:t>+421 918 209 468</w:t>
          </w:r>
        </w:p>
      </w:tc>
      <w:tc>
        <w:tcPr>
          <w:tcW w:w="2551" w:type="dxa"/>
          <w:tcBorders>
            <w:top w:val="single" w:sz="4" w:space="0" w:color="A5A5A5" w:themeColor="accent3"/>
          </w:tcBorders>
          <w:vAlign w:val="center"/>
        </w:tcPr>
        <w:p w14:paraId="6FB6F49A" w14:textId="77777777" w:rsidR="00B74FED" w:rsidRPr="004A1BC7" w:rsidRDefault="00B74FED" w:rsidP="00B74FED">
          <w:pPr>
            <w:pStyle w:val="GemerPodnadpis"/>
            <w:jc w:val="left"/>
            <w:rPr>
              <w:spacing w:val="0"/>
              <w:sz w:val="16"/>
              <w:szCs w:val="16"/>
            </w:rPr>
          </w:pPr>
          <w:r w:rsidRPr="004A1BC7">
            <w:rPr>
              <w:rFonts w:ascii="Segoe UI Emoji" w:eastAsia="Segoe UI Emoji" w:hAnsi="Segoe UI Emoji" w:cs="Segoe UI Emoji"/>
              <w:spacing w:val="0"/>
              <w:sz w:val="16"/>
              <w:szCs w:val="16"/>
            </w:rPr>
            <w:t>📧</w:t>
          </w:r>
          <w:r w:rsidRPr="004A1BC7">
            <w:rPr>
              <w:spacing w:val="0"/>
              <w:sz w:val="16"/>
              <w:szCs w:val="16"/>
            </w:rPr>
            <w:t xml:space="preserve"> ladnak.niznaslana@gmail.com</w:t>
          </w:r>
        </w:p>
      </w:tc>
    </w:tr>
  </w:tbl>
  <w:p w14:paraId="26AA5EA8" w14:textId="77777777" w:rsidR="00421449" w:rsidRDefault="004214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E14DC" w14:textId="77777777" w:rsidR="002134DA" w:rsidRDefault="002134DA" w:rsidP="007D5E91">
      <w:pPr>
        <w:spacing w:after="0" w:line="240" w:lineRule="auto"/>
      </w:pPr>
      <w:r>
        <w:separator/>
      </w:r>
    </w:p>
  </w:footnote>
  <w:footnote w:type="continuationSeparator" w:id="0">
    <w:p w14:paraId="601BF946" w14:textId="77777777" w:rsidR="002134DA" w:rsidRDefault="002134DA" w:rsidP="007D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E59E" w14:textId="77777777" w:rsidR="006A17D0" w:rsidRPr="007D5E91" w:rsidRDefault="006A17D0" w:rsidP="00141EAA">
    <w:pPr>
      <w:pStyle w:val="GemerPodnadpis"/>
      <w:spacing w:after="0"/>
      <w:ind w:left="2977" w:right="1559"/>
      <w:rPr>
        <w:rFonts w:ascii="Bahnschrift" w:hAnsi="Bahnschrift"/>
        <w:b/>
        <w:bCs/>
        <w:sz w:val="28"/>
        <w:szCs w:val="28"/>
      </w:rPr>
    </w:pPr>
    <w:r w:rsidRPr="00611E37">
      <w:rPr>
        <w:rFonts w:ascii="Bahnschrift" w:hAnsi="Bahnschrift"/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70528" behindDoc="1" locked="0" layoutInCell="1" allowOverlap="1" wp14:anchorId="52922BC2" wp14:editId="4CA59881">
          <wp:simplePos x="0" y="0"/>
          <wp:positionH relativeFrom="column">
            <wp:posOffset>921385</wp:posOffset>
          </wp:positionH>
          <wp:positionV relativeFrom="paragraph">
            <wp:posOffset>-111125</wp:posOffset>
          </wp:positionV>
          <wp:extent cx="746760" cy="80137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5E91">
      <w:rPr>
        <w:rFonts w:ascii="Bahnschrift" w:hAnsi="Bahnschrift"/>
        <w:b/>
        <w:bCs/>
        <w:sz w:val="28"/>
        <w:szCs w:val="28"/>
      </w:rPr>
      <w:t xml:space="preserve">Obec </w:t>
    </w:r>
    <w:r>
      <w:rPr>
        <w:rFonts w:ascii="Bahnschrift" w:hAnsi="Bahnschrift"/>
        <w:b/>
        <w:bCs/>
        <w:sz w:val="28"/>
        <w:szCs w:val="28"/>
      </w:rPr>
      <w:t>Rakovnica</w:t>
    </w:r>
  </w:p>
  <w:p w14:paraId="4D71B1F1" w14:textId="77777777" w:rsidR="006A17D0" w:rsidRDefault="006A17D0" w:rsidP="00141EAA">
    <w:pPr>
      <w:pStyle w:val="GemerPodnadpis"/>
      <w:spacing w:after="0"/>
      <w:ind w:left="2977" w:right="1559"/>
    </w:pPr>
    <w:r>
      <w:t>Rakovnica 150, 049 31 Rožňavské Bystré</w:t>
    </w:r>
  </w:p>
  <w:p w14:paraId="1DC458B3" w14:textId="77777777" w:rsidR="006A17D0" w:rsidRPr="001D37EC" w:rsidRDefault="006A17D0" w:rsidP="00141EAA">
    <w:pPr>
      <w:pStyle w:val="GemerPodnadpis"/>
      <w:spacing w:after="0"/>
      <w:ind w:left="2977" w:right="1559"/>
    </w:pPr>
    <w:r>
      <w:t>IČO 00328677</w:t>
    </w:r>
  </w:p>
  <w:p w14:paraId="108B7EF5" w14:textId="77777777" w:rsidR="006A17D0" w:rsidRDefault="006A17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501"/>
    <w:multiLevelType w:val="hybridMultilevel"/>
    <w:tmpl w:val="2AF4398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9E37C0"/>
    <w:multiLevelType w:val="hybridMultilevel"/>
    <w:tmpl w:val="23920A4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50CE"/>
    <w:multiLevelType w:val="multilevel"/>
    <w:tmpl w:val="5460823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C4DE0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5D96152"/>
    <w:multiLevelType w:val="hybridMultilevel"/>
    <w:tmpl w:val="15605FC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6478"/>
    <w:multiLevelType w:val="hybridMultilevel"/>
    <w:tmpl w:val="8108982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60E5"/>
    <w:multiLevelType w:val="hybridMultilevel"/>
    <w:tmpl w:val="EA30F7C6"/>
    <w:lvl w:ilvl="0" w:tplc="677EA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5127C"/>
    <w:multiLevelType w:val="hybridMultilevel"/>
    <w:tmpl w:val="9788B7F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F7B2F"/>
    <w:multiLevelType w:val="hybridMultilevel"/>
    <w:tmpl w:val="1C5A0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077ED"/>
    <w:multiLevelType w:val="hybridMultilevel"/>
    <w:tmpl w:val="199A987C"/>
    <w:lvl w:ilvl="0" w:tplc="677EA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77EAE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635A5"/>
    <w:multiLevelType w:val="hybridMultilevel"/>
    <w:tmpl w:val="EAD82936"/>
    <w:lvl w:ilvl="0" w:tplc="ADDE9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168B1"/>
    <w:multiLevelType w:val="hybridMultilevel"/>
    <w:tmpl w:val="04823D5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F9C8FA44">
      <w:start w:val="2"/>
      <w:numFmt w:val="bullet"/>
      <w:lvlText w:val="-"/>
      <w:lvlJc w:val="left"/>
      <w:pPr>
        <w:ind w:left="1440" w:hanging="360"/>
      </w:pPr>
      <w:rPr>
        <w:rFonts w:ascii="Bahnschrift Light" w:eastAsiaTheme="minorHAnsi" w:hAnsi="Bahnschrift Light" w:cstheme="minorBidi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902"/>
    <w:multiLevelType w:val="multilevel"/>
    <w:tmpl w:val="8C8A20A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712FCE"/>
    <w:multiLevelType w:val="hybridMultilevel"/>
    <w:tmpl w:val="56C07D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666A"/>
    <w:multiLevelType w:val="hybridMultilevel"/>
    <w:tmpl w:val="9C5E3C0C"/>
    <w:lvl w:ilvl="0" w:tplc="677EA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46367"/>
    <w:multiLevelType w:val="hybridMultilevel"/>
    <w:tmpl w:val="676ABF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F6CC9"/>
    <w:multiLevelType w:val="hybridMultilevel"/>
    <w:tmpl w:val="77FA4152"/>
    <w:lvl w:ilvl="0" w:tplc="677EA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D4C19"/>
    <w:multiLevelType w:val="multilevel"/>
    <w:tmpl w:val="8BFE1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5A7201"/>
    <w:multiLevelType w:val="hybridMultilevel"/>
    <w:tmpl w:val="04440742"/>
    <w:lvl w:ilvl="0" w:tplc="9898AA60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5553EA3"/>
    <w:multiLevelType w:val="multilevel"/>
    <w:tmpl w:val="8586CE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721D01"/>
    <w:multiLevelType w:val="multilevel"/>
    <w:tmpl w:val="BF1627FA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1" w15:restartNumberingAfterBreak="0">
    <w:nsid w:val="69372ED7"/>
    <w:multiLevelType w:val="hybridMultilevel"/>
    <w:tmpl w:val="4D8ED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74371"/>
    <w:multiLevelType w:val="hybridMultilevel"/>
    <w:tmpl w:val="FBBA9CE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F614BD"/>
    <w:multiLevelType w:val="multilevel"/>
    <w:tmpl w:val="8BFE1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F5D0C77"/>
    <w:multiLevelType w:val="multilevel"/>
    <w:tmpl w:val="BB1471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E836F4"/>
    <w:multiLevelType w:val="hybridMultilevel"/>
    <w:tmpl w:val="0CC2EC4A"/>
    <w:lvl w:ilvl="0" w:tplc="922044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12"/>
  </w:num>
  <w:num w:numId="5">
    <w:abstractNumId w:val="2"/>
  </w:num>
  <w:num w:numId="6">
    <w:abstractNumId w:val="17"/>
  </w:num>
  <w:num w:numId="7">
    <w:abstractNumId w:val="23"/>
  </w:num>
  <w:num w:numId="8">
    <w:abstractNumId w:val="24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18"/>
  </w:num>
  <w:num w:numId="16">
    <w:abstractNumId w:val="20"/>
  </w:num>
  <w:num w:numId="17">
    <w:abstractNumId w:val="21"/>
  </w:num>
  <w:num w:numId="18">
    <w:abstractNumId w:val="15"/>
  </w:num>
  <w:num w:numId="19">
    <w:abstractNumId w:val="19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16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8D"/>
    <w:rsid w:val="0000065B"/>
    <w:rsid w:val="0001771E"/>
    <w:rsid w:val="000378D8"/>
    <w:rsid w:val="000474D5"/>
    <w:rsid w:val="00081729"/>
    <w:rsid w:val="0008731A"/>
    <w:rsid w:val="000A7D34"/>
    <w:rsid w:val="000E2DDD"/>
    <w:rsid w:val="0012240A"/>
    <w:rsid w:val="00141EAA"/>
    <w:rsid w:val="00166303"/>
    <w:rsid w:val="00181820"/>
    <w:rsid w:val="001A2E95"/>
    <w:rsid w:val="001C2665"/>
    <w:rsid w:val="001D37EC"/>
    <w:rsid w:val="001E56E9"/>
    <w:rsid w:val="002134DA"/>
    <w:rsid w:val="00241672"/>
    <w:rsid w:val="002667BF"/>
    <w:rsid w:val="00276E44"/>
    <w:rsid w:val="00345777"/>
    <w:rsid w:val="00421449"/>
    <w:rsid w:val="00434612"/>
    <w:rsid w:val="00483488"/>
    <w:rsid w:val="00484E75"/>
    <w:rsid w:val="004E0AE5"/>
    <w:rsid w:val="00510C8D"/>
    <w:rsid w:val="00546DD5"/>
    <w:rsid w:val="005D3C8E"/>
    <w:rsid w:val="00613849"/>
    <w:rsid w:val="0063314A"/>
    <w:rsid w:val="00665D1B"/>
    <w:rsid w:val="00667C73"/>
    <w:rsid w:val="006A17D0"/>
    <w:rsid w:val="006A7962"/>
    <w:rsid w:val="007223E9"/>
    <w:rsid w:val="00730CDA"/>
    <w:rsid w:val="00750182"/>
    <w:rsid w:val="007C730F"/>
    <w:rsid w:val="007D0DB2"/>
    <w:rsid w:val="007D23B5"/>
    <w:rsid w:val="007D5E91"/>
    <w:rsid w:val="007E52FB"/>
    <w:rsid w:val="007E7283"/>
    <w:rsid w:val="008B3183"/>
    <w:rsid w:val="008D521E"/>
    <w:rsid w:val="008E3FBD"/>
    <w:rsid w:val="00907DF0"/>
    <w:rsid w:val="00932C09"/>
    <w:rsid w:val="00957028"/>
    <w:rsid w:val="00963AEE"/>
    <w:rsid w:val="009F6E23"/>
    <w:rsid w:val="00A344B4"/>
    <w:rsid w:val="00A37680"/>
    <w:rsid w:val="00A64834"/>
    <w:rsid w:val="00A805AF"/>
    <w:rsid w:val="00A84219"/>
    <w:rsid w:val="00AD723E"/>
    <w:rsid w:val="00B1243A"/>
    <w:rsid w:val="00B74FED"/>
    <w:rsid w:val="00BB5D10"/>
    <w:rsid w:val="00BC1DD1"/>
    <w:rsid w:val="00C51E8F"/>
    <w:rsid w:val="00CA452C"/>
    <w:rsid w:val="00CA61FC"/>
    <w:rsid w:val="00CB0943"/>
    <w:rsid w:val="00CC05BD"/>
    <w:rsid w:val="00D00246"/>
    <w:rsid w:val="00D05323"/>
    <w:rsid w:val="00D82D71"/>
    <w:rsid w:val="00D8755B"/>
    <w:rsid w:val="00DA7CEB"/>
    <w:rsid w:val="00DE48ED"/>
    <w:rsid w:val="00E14B4D"/>
    <w:rsid w:val="00EA3CC8"/>
    <w:rsid w:val="00EA54B2"/>
    <w:rsid w:val="00EC1477"/>
    <w:rsid w:val="00EC4B4A"/>
    <w:rsid w:val="00EC4C00"/>
    <w:rsid w:val="00F7697F"/>
    <w:rsid w:val="00F83313"/>
    <w:rsid w:val="00F87A39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14929"/>
  <w15:chartTrackingRefBased/>
  <w15:docId w15:val="{0A64DB56-6954-4534-80DD-7C537CF5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E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anglicky">
    <w:name w:val="Text anglicky"/>
    <w:basedOn w:val="Normlny"/>
    <w:link w:val="TextanglickyChar"/>
    <w:qFormat/>
    <w:rsid w:val="0063314A"/>
    <w:pPr>
      <w:spacing w:line="36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TextanglickyChar">
    <w:name w:val="Text anglicky Char"/>
    <w:basedOn w:val="Predvolenpsmoodseku"/>
    <w:link w:val="Textanglicky"/>
    <w:rsid w:val="0063314A"/>
    <w:rPr>
      <w:rFonts w:ascii="Times New Roman" w:hAnsi="Times New Roman" w:cs="Times New Roman"/>
      <w:sz w:val="24"/>
      <w:lang w:val="en-GB"/>
    </w:rPr>
  </w:style>
  <w:style w:type="paragraph" w:customStyle="1" w:styleId="MUNINadpis1">
    <w:name w:val="MUNI Nadpis 1"/>
    <w:basedOn w:val="Nadpis1"/>
    <w:link w:val="MUNINadpis1Char"/>
    <w:rsid w:val="00EC1477"/>
    <w:rPr>
      <w:rFonts w:ascii="Muni Bold" w:hAnsi="Muni Bold"/>
      <w:color w:val="0000CC"/>
      <w:lang w:val="en-GB"/>
    </w:rPr>
  </w:style>
  <w:style w:type="character" w:customStyle="1" w:styleId="MUNINadpis1Char">
    <w:name w:val="MUNI Nadpis 1 Char"/>
    <w:basedOn w:val="Nadpis1Char"/>
    <w:link w:val="MUNINadpis1"/>
    <w:rsid w:val="00EC1477"/>
    <w:rPr>
      <w:rFonts w:ascii="Muni Bold" w:eastAsiaTheme="majorEastAsia" w:hAnsi="Muni Bold" w:cstheme="majorBidi"/>
      <w:color w:val="0000CC"/>
      <w:sz w:val="32"/>
      <w:szCs w:val="32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7E7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UNINadpis2">
    <w:name w:val="MUNI Nadpis 2"/>
    <w:basedOn w:val="Nadpis2"/>
    <w:link w:val="MUNINadpis2Char"/>
    <w:rsid w:val="00EC1477"/>
    <w:rPr>
      <w:rFonts w:ascii="Muni" w:hAnsi="Muni"/>
      <w:color w:val="0000CC"/>
      <w:sz w:val="28"/>
    </w:rPr>
  </w:style>
  <w:style w:type="character" w:customStyle="1" w:styleId="MUNINadpis2Char">
    <w:name w:val="MUNI Nadpis 2 Char"/>
    <w:basedOn w:val="Nadpis2Char"/>
    <w:link w:val="MUNINadpis2"/>
    <w:rsid w:val="00EC1477"/>
    <w:rPr>
      <w:rFonts w:ascii="Muni" w:eastAsiaTheme="majorEastAsia" w:hAnsi="Muni" w:cstheme="majorBidi"/>
      <w:color w:val="0000CC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7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UNINadpis3">
    <w:name w:val="MUNI Nadpis 3"/>
    <w:basedOn w:val="Nadpis3"/>
    <w:link w:val="MUNINadpis3Char"/>
    <w:rsid w:val="00EC1477"/>
    <w:pPr>
      <w:ind w:left="567" w:hanging="567"/>
    </w:pPr>
    <w:rPr>
      <w:rFonts w:ascii="Muni Light" w:hAnsi="Muni Light"/>
      <w:color w:val="0000CC"/>
    </w:rPr>
  </w:style>
  <w:style w:type="character" w:customStyle="1" w:styleId="MUNINadpis3Char">
    <w:name w:val="MUNI Nadpis 3 Char"/>
    <w:basedOn w:val="Nadpis3Char"/>
    <w:link w:val="MUNINadpis3"/>
    <w:rsid w:val="00EC1477"/>
    <w:rPr>
      <w:rFonts w:ascii="Muni Light" w:eastAsiaTheme="majorEastAsia" w:hAnsi="Muni Light" w:cstheme="majorBidi"/>
      <w:color w:val="0000CC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UNInadpis4">
    <w:name w:val="MUNI nadpis 4"/>
    <w:basedOn w:val="MUNINadpis3"/>
    <w:next w:val="Normlny"/>
    <w:link w:val="MUNInadpis4Char"/>
    <w:rsid w:val="00EC1477"/>
    <w:pPr>
      <w:keepNext w:val="0"/>
      <w:keepLines w:val="0"/>
      <w:spacing w:before="0" w:after="160" w:line="240" w:lineRule="auto"/>
      <w:ind w:left="0" w:firstLine="0"/>
      <w:jc w:val="both"/>
      <w:outlineLvl w:val="9"/>
    </w:pPr>
    <w:rPr>
      <w:rFonts w:cs="Times New Roman"/>
    </w:rPr>
  </w:style>
  <w:style w:type="character" w:customStyle="1" w:styleId="MUNInadpis4Char">
    <w:name w:val="MUNI nadpis 4 Char"/>
    <w:basedOn w:val="MUNINadpis3Char"/>
    <w:link w:val="MUNInadpis4"/>
    <w:rsid w:val="00EC1477"/>
    <w:rPr>
      <w:rFonts w:ascii="Muni Light" w:eastAsiaTheme="majorEastAsia" w:hAnsi="Muni Light" w:cs="Times New Roman"/>
      <w:color w:val="0000CC"/>
      <w:sz w:val="24"/>
      <w:szCs w:val="24"/>
    </w:rPr>
  </w:style>
  <w:style w:type="paragraph" w:customStyle="1" w:styleId="MUNInzov">
    <w:name w:val="MUNI názov"/>
    <w:basedOn w:val="Nzov"/>
    <w:link w:val="MUNInzovChar"/>
    <w:rsid w:val="00EC1477"/>
    <w:pPr>
      <w:jc w:val="center"/>
    </w:pPr>
    <w:rPr>
      <w:rFonts w:ascii="Muni Bold" w:hAnsi="Muni Bold"/>
      <w:color w:val="0000CC"/>
    </w:rPr>
  </w:style>
  <w:style w:type="character" w:customStyle="1" w:styleId="MUNInzovChar">
    <w:name w:val="MUNI názov Char"/>
    <w:basedOn w:val="NzovChar"/>
    <w:link w:val="MUNInzov"/>
    <w:rsid w:val="00EC1477"/>
    <w:rPr>
      <w:rFonts w:ascii="Muni Bold" w:eastAsiaTheme="majorEastAsia" w:hAnsi="Muni Bold" w:cstheme="majorBidi"/>
      <w:color w:val="0000CC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borntext">
    <w:name w:val="Odborný text"/>
    <w:basedOn w:val="Bezriadkovania"/>
    <w:link w:val="OdborntextChar"/>
    <w:qFormat/>
    <w:rsid w:val="001C266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OdborntextChar">
    <w:name w:val="Odborný text Char"/>
    <w:basedOn w:val="Predvolenpsmoodseku"/>
    <w:link w:val="Odborntext"/>
    <w:rsid w:val="001C2665"/>
    <w:rPr>
      <w:rFonts w:ascii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C2665"/>
    <w:pPr>
      <w:spacing w:after="0" w:line="240" w:lineRule="auto"/>
    </w:pPr>
  </w:style>
  <w:style w:type="paragraph" w:customStyle="1" w:styleId="MUNIpodnadpis">
    <w:name w:val="MUNI podnadpis"/>
    <w:basedOn w:val="Normlny"/>
    <w:next w:val="Odborntext"/>
    <w:link w:val="MUNIpodnadpisChar"/>
    <w:rsid w:val="00EC1477"/>
    <w:rPr>
      <w:rFonts w:ascii="Muni Light" w:hAnsi="Muni Light"/>
      <w:sz w:val="24"/>
    </w:rPr>
  </w:style>
  <w:style w:type="character" w:customStyle="1" w:styleId="MUNIpodnadpisChar">
    <w:name w:val="MUNI podnadpis Char"/>
    <w:basedOn w:val="Predvolenpsmoodseku"/>
    <w:link w:val="MUNIpodnadpis"/>
    <w:rsid w:val="00EC1477"/>
    <w:rPr>
      <w:rFonts w:ascii="Muni Light" w:hAnsi="Muni Light"/>
      <w:sz w:val="24"/>
    </w:rPr>
  </w:style>
  <w:style w:type="paragraph" w:customStyle="1" w:styleId="MUNInadpis30">
    <w:name w:val="MUNI nadpis 3"/>
    <w:basedOn w:val="Normlny"/>
    <w:next w:val="Odborntext"/>
    <w:link w:val="MUNInadpis3Char0"/>
    <w:rsid w:val="00EC1477"/>
    <w:pPr>
      <w:spacing w:line="360" w:lineRule="auto"/>
      <w:jc w:val="both"/>
    </w:pPr>
    <w:rPr>
      <w:rFonts w:ascii="Muni Light" w:hAnsi="Muni Light" w:cs="Times New Roman"/>
      <w:color w:val="0000CC"/>
      <w:sz w:val="28"/>
      <w:szCs w:val="24"/>
    </w:rPr>
  </w:style>
  <w:style w:type="character" w:customStyle="1" w:styleId="MUNInadpis3Char0">
    <w:name w:val="MUNI nadpis 3 Char"/>
    <w:basedOn w:val="Predvolenpsmoodseku"/>
    <w:link w:val="MUNInadpis30"/>
    <w:rsid w:val="00EC1477"/>
    <w:rPr>
      <w:rFonts w:ascii="Muni Light" w:hAnsi="Muni Light" w:cs="Times New Roman"/>
      <w:color w:val="0000CC"/>
      <w:sz w:val="28"/>
      <w:szCs w:val="24"/>
    </w:rPr>
  </w:style>
  <w:style w:type="paragraph" w:customStyle="1" w:styleId="MUNInadpis20">
    <w:name w:val="MUNI nadpis 2"/>
    <w:basedOn w:val="MUNINadpis1"/>
    <w:next w:val="Normlny"/>
    <w:link w:val="MUNInadpis2Char0"/>
    <w:rsid w:val="00EC1477"/>
    <w:pPr>
      <w:keepNext w:val="0"/>
      <w:keepLines w:val="0"/>
      <w:spacing w:before="0" w:after="160" w:line="360" w:lineRule="auto"/>
      <w:jc w:val="both"/>
      <w:outlineLvl w:val="9"/>
    </w:pPr>
    <w:rPr>
      <w:rFonts w:ascii="Muni" w:hAnsi="Muni" w:cs="Times New Roman"/>
      <w:sz w:val="26"/>
      <w:szCs w:val="26"/>
    </w:rPr>
  </w:style>
  <w:style w:type="character" w:customStyle="1" w:styleId="MUNInadpis2Char0">
    <w:name w:val="MUNI nadpis 2 Char"/>
    <w:basedOn w:val="MUNINadpis1Char"/>
    <w:link w:val="MUNInadpis20"/>
    <w:rsid w:val="00EC1477"/>
    <w:rPr>
      <w:rFonts w:ascii="Muni" w:eastAsiaTheme="majorEastAsia" w:hAnsi="Muni" w:cs="Times New Roman"/>
      <w:color w:val="0000CC"/>
      <w:sz w:val="26"/>
      <w:szCs w:val="26"/>
      <w:lang w:val="en-GB"/>
    </w:rPr>
  </w:style>
  <w:style w:type="paragraph" w:customStyle="1" w:styleId="MUNInadpis10">
    <w:name w:val="MUNI nadpis 1"/>
    <w:basedOn w:val="Textanglicky"/>
    <w:link w:val="MUNInadpis1Char0"/>
    <w:rsid w:val="00EC1477"/>
    <w:rPr>
      <w:rFonts w:ascii="Muni Bold" w:hAnsi="Muni Bold"/>
      <w:color w:val="0000CC"/>
      <w:sz w:val="28"/>
    </w:rPr>
  </w:style>
  <w:style w:type="character" w:customStyle="1" w:styleId="MUNInadpis1Char0">
    <w:name w:val="MUNI nadpis 1 Char"/>
    <w:basedOn w:val="TextanglickyChar"/>
    <w:link w:val="MUNInadpis10"/>
    <w:rsid w:val="00EC1477"/>
    <w:rPr>
      <w:rFonts w:ascii="Muni Bold" w:hAnsi="Muni Bold" w:cs="Times New Roman"/>
      <w:color w:val="0000CC"/>
      <w:sz w:val="28"/>
      <w:lang w:val="en-GB"/>
    </w:rPr>
  </w:style>
  <w:style w:type="paragraph" w:customStyle="1" w:styleId="GemerNzov">
    <w:name w:val="Gemer Názov"/>
    <w:basedOn w:val="Nzov"/>
    <w:next w:val="Gemertext"/>
    <w:link w:val="GemerNzovChar"/>
    <w:qFormat/>
    <w:rsid w:val="00D8755B"/>
    <w:pPr>
      <w:jc w:val="center"/>
    </w:pPr>
    <w:rPr>
      <w:rFonts w:ascii="Bahnschrift" w:hAnsi="Bahnschrift"/>
      <w:b/>
      <w:bCs/>
      <w:sz w:val="36"/>
      <w:szCs w:val="32"/>
    </w:rPr>
  </w:style>
  <w:style w:type="character" w:customStyle="1" w:styleId="GemerNzovChar">
    <w:name w:val="Gemer Názov Char"/>
    <w:basedOn w:val="NzovChar"/>
    <w:link w:val="GemerNzov"/>
    <w:rsid w:val="00D8755B"/>
    <w:rPr>
      <w:rFonts w:ascii="Bahnschrift" w:eastAsiaTheme="majorEastAsia" w:hAnsi="Bahnschrift" w:cstheme="majorBidi"/>
      <w:b/>
      <w:bCs/>
      <w:spacing w:val="-10"/>
      <w:kern w:val="28"/>
      <w:sz w:val="36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DA7CEB"/>
    <w:pPr>
      <w:spacing w:before="0"/>
    </w:pPr>
    <w:rPr>
      <w:rFonts w:ascii="Bahnschrift" w:hAnsi="Bahnschrift"/>
      <w:b/>
      <w:color w:val="000000" w:themeColor="text1"/>
      <w:sz w:val="26"/>
      <w:szCs w:val="24"/>
    </w:rPr>
  </w:style>
  <w:style w:type="character" w:customStyle="1" w:styleId="Gemer1Char">
    <w:name w:val="Gemer 1 Char"/>
    <w:basedOn w:val="Nadpis1Char"/>
    <w:link w:val="Gemer1"/>
    <w:rsid w:val="00DA7CEB"/>
    <w:rPr>
      <w:rFonts w:ascii="Bahnschrift" w:eastAsiaTheme="majorEastAsia" w:hAnsi="Bahnschrift" w:cstheme="majorBidi"/>
      <w:b/>
      <w:color w:val="000000" w:themeColor="text1"/>
      <w:sz w:val="26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0E2DDD"/>
    <w:pPr>
      <w:spacing w:line="240" w:lineRule="auto"/>
      <w:jc w:val="center"/>
    </w:pPr>
    <w:rPr>
      <w:rFonts w:ascii="Bahnschrift Light" w:hAnsi="Bahnschrift Light" w:cstheme="majorHAnsi"/>
    </w:rPr>
  </w:style>
  <w:style w:type="character" w:customStyle="1" w:styleId="GemerPodnadpisChar">
    <w:name w:val="Gemer Podnadpis Char"/>
    <w:basedOn w:val="MUNIpodnadpisChar"/>
    <w:link w:val="GemerPodnadpis"/>
    <w:rsid w:val="007D5E91"/>
    <w:rPr>
      <w:rFonts w:ascii="Bahnschrift Light" w:eastAsiaTheme="minorEastAsia" w:hAnsi="Bahnschrift Light" w:cstheme="majorHAnsi"/>
      <w:color w:val="5A5A5A" w:themeColor="text1" w:themeTint="A5"/>
      <w:spacing w:val="15"/>
      <w:sz w:val="24"/>
    </w:rPr>
  </w:style>
  <w:style w:type="paragraph" w:customStyle="1" w:styleId="Gemertext">
    <w:name w:val="Gemer text"/>
    <w:basedOn w:val="Normlny"/>
    <w:link w:val="GemertextChar"/>
    <w:qFormat/>
    <w:rsid w:val="0008731A"/>
    <w:pPr>
      <w:spacing w:after="0" w:line="276" w:lineRule="auto"/>
      <w:ind w:firstLine="567"/>
      <w:jc w:val="both"/>
    </w:pPr>
    <w:rPr>
      <w:rFonts w:ascii="Bahnschrift Light" w:hAnsi="Bahnschrift Light" w:cstheme="majorHAnsi"/>
      <w:szCs w:val="24"/>
    </w:rPr>
  </w:style>
  <w:style w:type="character" w:customStyle="1" w:styleId="GemertextChar">
    <w:name w:val="Gemer text Char"/>
    <w:basedOn w:val="Predvolenpsmoodseku"/>
    <w:link w:val="Gemertext"/>
    <w:rsid w:val="0008731A"/>
    <w:rPr>
      <w:rFonts w:ascii="Bahnschrift Light" w:hAnsi="Bahnschrift Light" w:cstheme="majorHAnsi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D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5E91"/>
  </w:style>
  <w:style w:type="paragraph" w:styleId="Pta">
    <w:name w:val="footer"/>
    <w:basedOn w:val="Normlny"/>
    <w:link w:val="PtaChar"/>
    <w:uiPriority w:val="99"/>
    <w:unhideWhenUsed/>
    <w:rsid w:val="007D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5E91"/>
  </w:style>
  <w:style w:type="table" w:styleId="Mriekatabuky">
    <w:name w:val="Table Grid"/>
    <w:basedOn w:val="Normlnatabuka"/>
    <w:uiPriority w:val="39"/>
    <w:rsid w:val="0026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7D5E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7D5E91"/>
    <w:rPr>
      <w:rFonts w:eastAsiaTheme="minorEastAsia"/>
      <w:color w:val="5A5A5A" w:themeColor="text1" w:themeTint="A5"/>
      <w:spacing w:val="15"/>
    </w:rPr>
  </w:style>
  <w:style w:type="character" w:styleId="Hypertextovprepojenie">
    <w:name w:val="Hyperlink"/>
    <w:rsid w:val="002667BF"/>
    <w:rPr>
      <w:color w:val="0000FF"/>
      <w:u w:val="single"/>
    </w:rPr>
  </w:style>
  <w:style w:type="paragraph" w:customStyle="1" w:styleId="Gemernormlny">
    <w:name w:val="Gemer normálny"/>
    <w:basedOn w:val="Normlny"/>
    <w:link w:val="GemernormlnyChar"/>
    <w:qFormat/>
    <w:rsid w:val="00A805AF"/>
    <w:pPr>
      <w:spacing w:after="0"/>
      <w:jc w:val="both"/>
    </w:pPr>
    <w:rPr>
      <w:rFonts w:ascii="Bahnschrift Light" w:hAnsi="Bahnschrift Light"/>
    </w:rPr>
  </w:style>
  <w:style w:type="character" w:customStyle="1" w:styleId="GemernormlnyChar">
    <w:name w:val="Gemer normálny Char"/>
    <w:basedOn w:val="Predvolenpsmoodseku"/>
    <w:link w:val="Gemernormlny"/>
    <w:rsid w:val="00A805AF"/>
    <w:rPr>
      <w:rFonts w:ascii="Bahnschrift Light" w:hAnsi="Bahnschrift Light"/>
    </w:rPr>
  </w:style>
  <w:style w:type="paragraph" w:customStyle="1" w:styleId="Gemer2">
    <w:name w:val="Gemer 2"/>
    <w:basedOn w:val="Nadpis2"/>
    <w:next w:val="Gemertext"/>
    <w:link w:val="Gemer2Char"/>
    <w:qFormat/>
    <w:rsid w:val="00AD723E"/>
    <w:pPr>
      <w:spacing w:after="80" w:line="240" w:lineRule="auto"/>
      <w:jc w:val="both"/>
    </w:pPr>
    <w:rPr>
      <w:rFonts w:ascii="Bahnschrift" w:hAnsi="Bahnschrift"/>
      <w:b/>
      <w:color w:val="000000" w:themeColor="text1"/>
      <w:sz w:val="24"/>
      <w:szCs w:val="24"/>
    </w:rPr>
  </w:style>
  <w:style w:type="character" w:customStyle="1" w:styleId="Gemer2Char">
    <w:name w:val="Gemer 2 Char"/>
    <w:basedOn w:val="Gemer1Char"/>
    <w:link w:val="Gemer2"/>
    <w:rsid w:val="00AD723E"/>
    <w:rPr>
      <w:rFonts w:ascii="Bahnschrift" w:eastAsiaTheme="majorEastAsia" w:hAnsi="Bahnschrift" w:cstheme="majorBidi"/>
      <w:b/>
      <w:color w:val="000000" w:themeColor="text1"/>
      <w:sz w:val="24"/>
      <w:szCs w:val="24"/>
    </w:rPr>
  </w:style>
  <w:style w:type="paragraph" w:customStyle="1" w:styleId="Gemer3">
    <w:name w:val="Gemer 3"/>
    <w:basedOn w:val="Nadpis3"/>
    <w:next w:val="Gemertext"/>
    <w:link w:val="Gemer3Char"/>
    <w:qFormat/>
    <w:rsid w:val="00AD723E"/>
    <w:rPr>
      <w:rFonts w:ascii="Bahnschrift" w:hAnsi="Bahnschrift"/>
      <w:b/>
      <w:bCs/>
      <w:color w:val="auto"/>
      <w:sz w:val="22"/>
    </w:rPr>
  </w:style>
  <w:style w:type="character" w:customStyle="1" w:styleId="Gemer3Char">
    <w:name w:val="Gemer 3 Char"/>
    <w:basedOn w:val="GemertextChar"/>
    <w:link w:val="Gemer3"/>
    <w:rsid w:val="00AD723E"/>
    <w:rPr>
      <w:rFonts w:ascii="Bahnschrift" w:eastAsiaTheme="majorEastAsia" w:hAnsi="Bahnschrift" w:cstheme="majorBidi"/>
      <w:b/>
      <w:bCs/>
      <w:szCs w:val="24"/>
    </w:rPr>
  </w:style>
  <w:style w:type="paragraph" w:customStyle="1" w:styleId="Gemertextzvraznen">
    <w:name w:val="Gemer text zvýraznený"/>
    <w:basedOn w:val="Gemertext"/>
    <w:link w:val="GemertextzvraznenChar"/>
    <w:qFormat/>
    <w:rsid w:val="00963AEE"/>
    <w:pPr>
      <w:spacing w:line="240" w:lineRule="auto"/>
      <w:ind w:firstLine="0"/>
    </w:pPr>
    <w:rPr>
      <w:rFonts w:ascii="Bahnschrift" w:hAnsi="Bahnschrift"/>
      <w:b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1771E"/>
    <w:rPr>
      <w:color w:val="605E5C"/>
      <w:shd w:val="clear" w:color="auto" w:fill="E1DFDD"/>
    </w:rPr>
  </w:style>
  <w:style w:type="character" w:customStyle="1" w:styleId="GemertextzvraznenChar">
    <w:name w:val="Gemer text zvýraznený Char"/>
    <w:basedOn w:val="GemertextChar"/>
    <w:link w:val="Gemertextzvraznen"/>
    <w:rsid w:val="00963AEE"/>
    <w:rPr>
      <w:rFonts w:ascii="Bahnschrift" w:hAnsi="Bahnschrift" w:cstheme="majorHAnsi"/>
      <w:b/>
      <w:szCs w:val="24"/>
    </w:rPr>
  </w:style>
  <w:style w:type="paragraph" w:styleId="Odsekzoznamu">
    <w:name w:val="List Paragraph"/>
    <w:basedOn w:val="Normlny"/>
    <w:uiPriority w:val="34"/>
    <w:qFormat/>
    <w:rsid w:val="00907DF0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CB0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\Documents\Vlastn&#233;%20&#353;abl&#243;ny%20bal&#237;ka%20Office\Verejn&#233;%20obstar&#225;vanie%20Rakovnica%20-%20V&#253;zva%20na%20predkladanie%20pon&#250;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E84A4C068A419F8EE3607B1ABE6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45E580-237F-4224-8B30-0A01E32DA6AF}"/>
      </w:docPartPr>
      <w:docPartBody>
        <w:p w:rsidR="005D4268" w:rsidRDefault="001C1359">
          <w:pPr>
            <w:pStyle w:val="46E84A4C068A419F8EE3607B1ABE6F77"/>
          </w:pPr>
          <w:r w:rsidRPr="005A0867">
            <w:rPr>
              <w:rStyle w:val="Zstupntext"/>
            </w:rPr>
            <w:t>[Stav]</w:t>
          </w:r>
        </w:p>
      </w:docPartBody>
    </w:docPart>
    <w:docPart>
      <w:docPartPr>
        <w:name w:val="CF096E33F7C941F6A1F72E3C694A5E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A106AC-0C76-43F9-9600-280A5D35E2F8}"/>
      </w:docPartPr>
      <w:docPartBody>
        <w:p w:rsidR="005D4268" w:rsidRDefault="001C1359">
          <w:pPr>
            <w:pStyle w:val="CF096E33F7C941F6A1F72E3C694A5ECA"/>
          </w:pPr>
          <w:r w:rsidRPr="00224195">
            <w:rPr>
              <w:rStyle w:val="Zstupntext"/>
            </w:rPr>
            <w:t>[Názov]</w:t>
          </w:r>
        </w:p>
      </w:docPartBody>
    </w:docPart>
    <w:docPart>
      <w:docPartPr>
        <w:name w:val="B355C92379AC4E0491A5A46B670E6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1F954A-6095-4785-AED1-89DA196D84D1}"/>
      </w:docPartPr>
      <w:docPartBody>
        <w:p w:rsidR="005D4268" w:rsidRDefault="001C1359">
          <w:pPr>
            <w:pStyle w:val="B355C92379AC4E0491A5A46B670E6AE4"/>
          </w:pPr>
          <w:r w:rsidRPr="00224195">
            <w:rPr>
              <w:rStyle w:val="Zstupntext"/>
            </w:rPr>
            <w:t>[Predmet]</w:t>
          </w:r>
        </w:p>
      </w:docPartBody>
    </w:docPart>
    <w:docPart>
      <w:docPartPr>
        <w:name w:val="8056FFFE44F7414DB5CDE34F758B1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07EB1-6967-47C0-80D1-427BCDAC9C26}"/>
      </w:docPartPr>
      <w:docPartBody>
        <w:p w:rsidR="005D4268" w:rsidRDefault="001C1359">
          <w:pPr>
            <w:pStyle w:val="8056FFFE44F7414DB5CDE34F758B10E5"/>
          </w:pPr>
          <w:r w:rsidRPr="00C124A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59"/>
    <w:rsid w:val="001C1359"/>
    <w:rsid w:val="005D4268"/>
    <w:rsid w:val="00C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8E4DB77A7C4241B884CEDB0D6CCB7CF7">
    <w:name w:val="8E4DB77A7C4241B884CEDB0D6CCB7CF7"/>
  </w:style>
  <w:style w:type="paragraph" w:customStyle="1" w:styleId="F9A93FC66BC8494E9E3A6810ECD3FBB8">
    <w:name w:val="F9A93FC66BC8494E9E3A6810ECD3FBB8"/>
  </w:style>
  <w:style w:type="paragraph" w:customStyle="1" w:styleId="76FE63EAC6B04CD8A5E8246480F40E46">
    <w:name w:val="76FE63EAC6B04CD8A5E8246480F40E46"/>
  </w:style>
  <w:style w:type="paragraph" w:customStyle="1" w:styleId="316657A48510431281A3436EF19FDDEF">
    <w:name w:val="316657A48510431281A3436EF19FDDEF"/>
  </w:style>
  <w:style w:type="paragraph" w:customStyle="1" w:styleId="46E84A4C068A419F8EE3607B1ABE6F77">
    <w:name w:val="46E84A4C068A419F8EE3607B1ABE6F77"/>
  </w:style>
  <w:style w:type="paragraph" w:customStyle="1" w:styleId="CF096E33F7C941F6A1F72E3C694A5ECA">
    <w:name w:val="CF096E33F7C941F6A1F72E3C694A5ECA"/>
  </w:style>
  <w:style w:type="paragraph" w:customStyle="1" w:styleId="B355C92379AC4E0491A5A46B670E6AE4">
    <w:name w:val="B355C92379AC4E0491A5A46B670E6AE4"/>
  </w:style>
  <w:style w:type="paragraph" w:customStyle="1" w:styleId="8056FFFE44F7414DB5CDE34F758B10E5">
    <w:name w:val="8056FFFE44F7414DB5CDE34F758B10E5"/>
  </w:style>
  <w:style w:type="paragraph" w:customStyle="1" w:styleId="54F14315EECF4A27B18EECEC6F47375E">
    <w:name w:val="54F14315EECF4A27B18EECEC6F47375E"/>
  </w:style>
  <w:style w:type="paragraph" w:customStyle="1" w:styleId="429747437F2D439788C5B1CCDA06C9EF">
    <w:name w:val="429747437F2D439788C5B1CCDA06C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Verejné obstarávanie Rakovnica - Výzva na predkladanie ponúk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Výstavba tribúny pre TJ Rakovnica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Výstavba tribúny pre TJ Rakovnica</dc:title>
  <dc:subject>Stavebné práce</dc:subject>
  <dc:creator>Tomáš</dc:creator>
  <cp:keywords/>
  <dc:description/>
  <cp:lastModifiedBy>OU Rakovnica</cp:lastModifiedBy>
  <cp:revision>2</cp:revision>
  <cp:lastPrinted>2021-09-16T08:40:00Z</cp:lastPrinted>
  <dcterms:created xsi:type="dcterms:W3CDTF">2021-09-20T05:16:00Z</dcterms:created>
  <dcterms:modified xsi:type="dcterms:W3CDTF">2021-09-20T05:16:00Z</dcterms:modified>
  <cp:contentStatus>03</cp:contentStatus>
</cp:coreProperties>
</file>