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C87D" w14:textId="77777777" w:rsidR="00164A0D" w:rsidRDefault="00164A0D" w:rsidP="00164A0D">
      <w:pPr>
        <w:pStyle w:val="GemerPodnadpis"/>
        <w:spacing w:after="0"/>
      </w:pPr>
      <w:r>
        <w:t>Príloha č. 2 k Výzve na predkladanie ponúk</w:t>
      </w:r>
    </w:p>
    <w:p w14:paraId="30BC1B88" w14:textId="77777777" w:rsidR="00164A0D" w:rsidRDefault="00164A0D" w:rsidP="00164A0D">
      <w:pPr>
        <w:pStyle w:val="GemerNzov"/>
      </w:pPr>
      <w:r>
        <w:t>Cenová ponuka</w:t>
      </w:r>
    </w:p>
    <w:p w14:paraId="3B790C1E" w14:textId="77777777" w:rsidR="00164A0D" w:rsidRDefault="00164A0D" w:rsidP="00164A0D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164A0D" w14:paraId="47EC7BE6" w14:textId="77777777" w:rsidTr="00CF106C">
        <w:tc>
          <w:tcPr>
            <w:tcW w:w="4390" w:type="dxa"/>
            <w:tcBorders>
              <w:right w:val="nil"/>
            </w:tcBorders>
            <w:shd w:val="clear" w:color="auto" w:fill="E7E6E6" w:themeFill="background2"/>
          </w:tcPr>
          <w:p w14:paraId="2DD2C154" w14:textId="77777777" w:rsidR="00164A0D" w:rsidRDefault="00164A0D" w:rsidP="00DA1C4C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  <w:r w:rsidR="00FD32CC"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14:paraId="094F729C" w14:textId="53EF325B" w:rsidR="00164A0D" w:rsidRDefault="00A73B7B" w:rsidP="00DA1C4C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809E996C8C8A4A51880AB76626AABF0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F3C9B">
                  <w:t>02</w:t>
                </w:r>
              </w:sdtContent>
            </w:sdt>
            <w:r w:rsidR="00164A0D">
              <w:t>/202</w:t>
            </w:r>
            <w:r w:rsidR="00C65A69">
              <w:t>2</w:t>
            </w:r>
          </w:p>
        </w:tc>
      </w:tr>
      <w:tr w:rsidR="00164A0D" w14:paraId="5EB9FC42" w14:textId="77777777" w:rsidTr="00CF106C">
        <w:tc>
          <w:tcPr>
            <w:tcW w:w="4390" w:type="dxa"/>
            <w:tcBorders>
              <w:right w:val="nil"/>
            </w:tcBorders>
            <w:shd w:val="clear" w:color="auto" w:fill="E7E6E6" w:themeFill="background2"/>
          </w:tcPr>
          <w:p w14:paraId="565A0D5B" w14:textId="77777777" w:rsidR="00164A0D" w:rsidRDefault="00164A0D" w:rsidP="00DA1C4C">
            <w:pPr>
              <w:pStyle w:val="Gemertextzvraznen"/>
            </w:pPr>
            <w:r w:rsidRPr="00D8755B">
              <w:t>Názov zákazky</w:t>
            </w:r>
            <w:r w:rsidR="00FD32CC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C5EBAC45425E485CB692F507A556ACF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819" w:type="dxa"/>
                <w:tcBorders>
                  <w:left w:val="nil"/>
                </w:tcBorders>
              </w:tcPr>
              <w:p w14:paraId="57BF3DFD" w14:textId="680D552A" w:rsidR="00164A0D" w:rsidRDefault="005F3C9B" w:rsidP="00DA1C4C">
                <w:pPr>
                  <w:pStyle w:val="Gemernormlny"/>
                </w:pPr>
                <w:r>
                  <w:t>Vyhotovenie projektovej dokumentácie – Rekonštrukcia ciest v obci Rakovnica II.</w:t>
                </w:r>
              </w:p>
            </w:tc>
          </w:sdtContent>
        </w:sdt>
      </w:tr>
      <w:tr w:rsidR="00164A0D" w14:paraId="3DB9B553" w14:textId="77777777" w:rsidTr="00CF106C">
        <w:tc>
          <w:tcPr>
            <w:tcW w:w="4390" w:type="dxa"/>
            <w:tcBorders>
              <w:right w:val="nil"/>
            </w:tcBorders>
            <w:shd w:val="clear" w:color="auto" w:fill="E7E6E6" w:themeFill="background2"/>
          </w:tcPr>
          <w:p w14:paraId="200F58A7" w14:textId="77777777" w:rsidR="00164A0D" w:rsidRDefault="00164A0D" w:rsidP="00DA1C4C">
            <w:pPr>
              <w:pStyle w:val="Gemertextzvraznen"/>
            </w:pPr>
            <w:r w:rsidRPr="00D8755B">
              <w:t>Predmet zákazky</w:t>
            </w:r>
            <w:r w:rsidR="00FD32CC"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ECC74959B40A4D239119F08756C3FAD1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4819" w:type="dxa"/>
                <w:tcBorders>
                  <w:left w:val="nil"/>
                </w:tcBorders>
              </w:tcPr>
              <w:p w14:paraId="07C8CEFF" w14:textId="66D758C4" w:rsidR="00164A0D" w:rsidRDefault="00972B7D" w:rsidP="00DA1C4C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</w:tbl>
    <w:p w14:paraId="186DFCD5" w14:textId="77777777" w:rsidR="00164A0D" w:rsidRPr="00A84219" w:rsidRDefault="00164A0D" w:rsidP="00164A0D">
      <w:pPr>
        <w:pStyle w:val="Gemernormlny"/>
      </w:pPr>
    </w:p>
    <w:p w14:paraId="4E893C63" w14:textId="77777777" w:rsidR="00164A0D" w:rsidRDefault="00164A0D" w:rsidP="00164A0D">
      <w:pPr>
        <w:pStyle w:val="Gemer1"/>
        <w:numPr>
          <w:ilvl w:val="0"/>
          <w:numId w:val="24"/>
        </w:numPr>
        <w:tabs>
          <w:tab w:val="num" w:pos="360"/>
        </w:tabs>
        <w:ind w:left="432" w:hanging="432"/>
      </w:pPr>
      <w:r w:rsidRPr="00A84219">
        <w:t>Názov, adresa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331"/>
        <w:gridCol w:w="803"/>
        <w:gridCol w:w="1275"/>
        <w:gridCol w:w="426"/>
        <w:gridCol w:w="517"/>
        <w:gridCol w:w="755"/>
        <w:gridCol w:w="429"/>
        <w:gridCol w:w="1984"/>
      </w:tblGrid>
      <w:tr w:rsidR="00164A0D" w14:paraId="22987954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01DE86F9" w14:textId="77777777" w:rsidR="00164A0D" w:rsidRDefault="00164A0D" w:rsidP="00DA1C4C">
            <w:pPr>
              <w:pStyle w:val="Gemertextzvraznen"/>
            </w:pPr>
            <w:r>
              <w:t>Obchodné meno:</w:t>
            </w:r>
          </w:p>
        </w:tc>
        <w:tc>
          <w:tcPr>
            <w:tcW w:w="6520" w:type="dxa"/>
            <w:gridSpan w:val="8"/>
            <w:tcBorders>
              <w:left w:val="nil"/>
            </w:tcBorders>
          </w:tcPr>
          <w:p w14:paraId="50ECAC3D" w14:textId="77777777" w:rsidR="00164A0D" w:rsidRDefault="00164A0D" w:rsidP="00DA1C4C">
            <w:pPr>
              <w:pStyle w:val="Gemernormlny"/>
            </w:pPr>
          </w:p>
        </w:tc>
      </w:tr>
      <w:tr w:rsidR="00164A0D" w14:paraId="5139C835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4E735BD7" w14:textId="77777777" w:rsidR="00164A0D" w:rsidRDefault="00164A0D" w:rsidP="00DA1C4C">
            <w:pPr>
              <w:pStyle w:val="Gemertextzvraznen"/>
            </w:pPr>
            <w:r>
              <w:t>Poštová adresa:</w:t>
            </w:r>
          </w:p>
        </w:tc>
        <w:tc>
          <w:tcPr>
            <w:tcW w:w="6520" w:type="dxa"/>
            <w:gridSpan w:val="8"/>
            <w:tcBorders>
              <w:left w:val="nil"/>
            </w:tcBorders>
          </w:tcPr>
          <w:p w14:paraId="3A971628" w14:textId="77777777" w:rsidR="00164A0D" w:rsidRDefault="00164A0D" w:rsidP="00DA1C4C">
            <w:pPr>
              <w:pStyle w:val="Gemernormlny"/>
            </w:pPr>
          </w:p>
        </w:tc>
      </w:tr>
      <w:tr w:rsidR="00164A0D" w14:paraId="6967C9A2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30C284A1" w14:textId="77777777" w:rsidR="00164A0D" w:rsidRDefault="00164A0D" w:rsidP="00DA1C4C">
            <w:pPr>
              <w:pStyle w:val="Gemertextzvraznen"/>
            </w:pPr>
            <w:r>
              <w:t>Bankové spojenie:</w:t>
            </w:r>
          </w:p>
        </w:tc>
        <w:tc>
          <w:tcPr>
            <w:tcW w:w="2409" w:type="dxa"/>
            <w:gridSpan w:val="3"/>
            <w:tcBorders>
              <w:left w:val="nil"/>
            </w:tcBorders>
          </w:tcPr>
          <w:p w14:paraId="3166D321" w14:textId="77777777" w:rsidR="00164A0D" w:rsidRDefault="00164A0D" w:rsidP="00DA1C4C">
            <w:pPr>
              <w:pStyle w:val="Gemernormlny"/>
            </w:pPr>
          </w:p>
        </w:tc>
        <w:tc>
          <w:tcPr>
            <w:tcW w:w="943" w:type="dxa"/>
            <w:gridSpan w:val="2"/>
            <w:tcBorders>
              <w:right w:val="nil"/>
            </w:tcBorders>
          </w:tcPr>
          <w:p w14:paraId="50BE6D22" w14:textId="77777777" w:rsidR="00164A0D" w:rsidRDefault="00164A0D" w:rsidP="00DA1C4C">
            <w:pPr>
              <w:pStyle w:val="Gemertextzvraznen"/>
            </w:pPr>
            <w:r>
              <w:t>IBAN:</w:t>
            </w:r>
          </w:p>
        </w:tc>
        <w:tc>
          <w:tcPr>
            <w:tcW w:w="3168" w:type="dxa"/>
            <w:gridSpan w:val="3"/>
            <w:tcBorders>
              <w:left w:val="nil"/>
            </w:tcBorders>
          </w:tcPr>
          <w:p w14:paraId="346D8A84" w14:textId="77777777" w:rsidR="00164A0D" w:rsidRDefault="00164A0D" w:rsidP="00DA1C4C">
            <w:pPr>
              <w:pStyle w:val="Gemernormlny"/>
            </w:pPr>
          </w:p>
        </w:tc>
      </w:tr>
      <w:tr w:rsidR="00164A0D" w14:paraId="4C25920F" w14:textId="77777777" w:rsidTr="00A43CBD">
        <w:tc>
          <w:tcPr>
            <w:tcW w:w="846" w:type="dxa"/>
            <w:tcBorders>
              <w:right w:val="nil"/>
            </w:tcBorders>
          </w:tcPr>
          <w:p w14:paraId="4DAF4A54" w14:textId="77777777" w:rsidR="00164A0D" w:rsidRDefault="00164A0D" w:rsidP="00DA1C4C">
            <w:pPr>
              <w:pStyle w:val="Gemertextzvraznen"/>
            </w:pPr>
            <w:r>
              <w:t>IČO:</w:t>
            </w:r>
          </w:p>
        </w:tc>
        <w:tc>
          <w:tcPr>
            <w:tcW w:w="2174" w:type="dxa"/>
            <w:gridSpan w:val="2"/>
            <w:tcBorders>
              <w:left w:val="nil"/>
            </w:tcBorders>
          </w:tcPr>
          <w:p w14:paraId="58C369BB" w14:textId="77777777" w:rsidR="00164A0D" w:rsidRDefault="00164A0D" w:rsidP="00DA1C4C">
            <w:pPr>
              <w:pStyle w:val="Gemernormlny"/>
            </w:pPr>
          </w:p>
        </w:tc>
        <w:tc>
          <w:tcPr>
            <w:tcW w:w="803" w:type="dxa"/>
            <w:tcBorders>
              <w:right w:val="nil"/>
            </w:tcBorders>
          </w:tcPr>
          <w:p w14:paraId="5BBC1661" w14:textId="77777777" w:rsidR="00164A0D" w:rsidRDefault="00164A0D" w:rsidP="00DA1C4C">
            <w:pPr>
              <w:pStyle w:val="Gemertextzvraznen"/>
            </w:pPr>
            <w:r>
              <w:t>DIČ:</w:t>
            </w:r>
          </w:p>
        </w:tc>
        <w:tc>
          <w:tcPr>
            <w:tcW w:w="2218" w:type="dxa"/>
            <w:gridSpan w:val="3"/>
            <w:tcBorders>
              <w:left w:val="nil"/>
              <w:right w:val="single" w:sz="4" w:space="0" w:color="auto"/>
            </w:tcBorders>
          </w:tcPr>
          <w:p w14:paraId="59B37335" w14:textId="77777777" w:rsidR="00164A0D" w:rsidRDefault="00164A0D" w:rsidP="00DA1C4C">
            <w:pPr>
              <w:pStyle w:val="Gemernormlny"/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nil"/>
            </w:tcBorders>
          </w:tcPr>
          <w:p w14:paraId="5457AEA4" w14:textId="77777777" w:rsidR="00164A0D" w:rsidRDefault="00164A0D" w:rsidP="00DA1C4C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42D3A31E" w14:textId="77777777" w:rsidR="00164A0D" w:rsidRDefault="00164A0D" w:rsidP="00DA1C4C">
            <w:pPr>
              <w:pStyle w:val="Gemernormlny"/>
            </w:pPr>
          </w:p>
        </w:tc>
      </w:tr>
      <w:tr w:rsidR="00164A0D" w14:paraId="6588ED13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58613352" w14:textId="77777777" w:rsidR="00164A0D" w:rsidRDefault="00164A0D" w:rsidP="00DA1C4C">
            <w:pPr>
              <w:pStyle w:val="Gemertextzvraznen"/>
            </w:pPr>
            <w:r>
              <w:t>Štatutárny zástupca: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23FAC3E2" w14:textId="77777777" w:rsidR="00164A0D" w:rsidRDefault="00164A0D" w:rsidP="00DA1C4C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66396893" w14:textId="77777777" w:rsidR="00164A0D" w:rsidRDefault="00164A0D" w:rsidP="00DA1C4C">
            <w:pPr>
              <w:pStyle w:val="Gemertextzvraznen"/>
            </w:pPr>
            <w:r>
              <w:t>Telefón: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436DC770" w14:textId="77777777" w:rsidR="00164A0D" w:rsidRDefault="00164A0D" w:rsidP="00DA1C4C">
            <w:pPr>
              <w:pStyle w:val="Gemernormlny"/>
            </w:pPr>
            <w:r>
              <w:t>+421</w:t>
            </w:r>
          </w:p>
        </w:tc>
      </w:tr>
      <w:tr w:rsidR="00164A0D" w14:paraId="71F12D49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50FBE67D" w14:textId="77777777" w:rsidR="00164A0D" w:rsidRDefault="00164A0D" w:rsidP="00DA1C4C">
            <w:pPr>
              <w:pStyle w:val="Gemertextzvraznen"/>
            </w:pPr>
            <w:r>
              <w:t>Kontaktná osoba: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6AC63B86" w14:textId="77777777" w:rsidR="00164A0D" w:rsidRDefault="00164A0D" w:rsidP="00DA1C4C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51E67605" w14:textId="77777777" w:rsidR="00164A0D" w:rsidRDefault="00164A0D" w:rsidP="00DA1C4C">
            <w:pPr>
              <w:pStyle w:val="Gemertextzvraznen"/>
            </w:pPr>
            <w:r>
              <w:t>Telefón</w:t>
            </w:r>
            <w:r w:rsidR="00A43CBD">
              <w:t>: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114A7EDA" w14:textId="77777777" w:rsidR="00164A0D" w:rsidRDefault="00164A0D" w:rsidP="00DA1C4C">
            <w:pPr>
              <w:pStyle w:val="Gemernormlny"/>
            </w:pPr>
            <w:r>
              <w:t>+421</w:t>
            </w:r>
          </w:p>
        </w:tc>
      </w:tr>
      <w:tr w:rsidR="00164A0D" w14:paraId="39983A26" w14:textId="77777777" w:rsidTr="00A43CBD">
        <w:tc>
          <w:tcPr>
            <w:tcW w:w="2689" w:type="dxa"/>
            <w:gridSpan w:val="2"/>
            <w:tcBorders>
              <w:right w:val="nil"/>
            </w:tcBorders>
          </w:tcPr>
          <w:p w14:paraId="4C633D49" w14:textId="77777777" w:rsidR="00164A0D" w:rsidRDefault="00164A0D" w:rsidP="00DA1C4C">
            <w:pPr>
              <w:pStyle w:val="Gemertextzvraznen"/>
            </w:pPr>
            <w:r>
              <w:t>E-mail:</w:t>
            </w:r>
          </w:p>
        </w:tc>
        <w:tc>
          <w:tcPr>
            <w:tcW w:w="6520" w:type="dxa"/>
            <w:gridSpan w:val="8"/>
            <w:tcBorders>
              <w:left w:val="nil"/>
            </w:tcBorders>
          </w:tcPr>
          <w:p w14:paraId="1632E56D" w14:textId="77777777" w:rsidR="00164A0D" w:rsidRDefault="00164A0D" w:rsidP="00DA1C4C">
            <w:pPr>
              <w:pStyle w:val="Gemernormlny"/>
            </w:pPr>
          </w:p>
        </w:tc>
      </w:tr>
    </w:tbl>
    <w:p w14:paraId="1FFB9C72" w14:textId="77777777" w:rsidR="00164A0D" w:rsidRPr="00A84219" w:rsidRDefault="00164A0D" w:rsidP="00164A0D">
      <w:pPr>
        <w:pStyle w:val="Gemernormlny"/>
      </w:pPr>
    </w:p>
    <w:p w14:paraId="12AD96B0" w14:textId="77777777" w:rsidR="00164A0D" w:rsidRDefault="00164A0D" w:rsidP="00164A0D">
      <w:pPr>
        <w:pStyle w:val="Gemer1"/>
        <w:numPr>
          <w:ilvl w:val="0"/>
          <w:numId w:val="24"/>
        </w:numPr>
        <w:tabs>
          <w:tab w:val="num" w:pos="360"/>
        </w:tabs>
        <w:ind w:left="432" w:hanging="432"/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518"/>
        <w:gridCol w:w="1843"/>
        <w:gridCol w:w="1559"/>
        <w:gridCol w:w="1843"/>
      </w:tblGrid>
      <w:tr w:rsidR="00164A0D" w:rsidRPr="00A84219" w14:paraId="395235E0" w14:textId="77777777" w:rsidTr="00A43CBD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862D" w14:textId="77777777" w:rsidR="00164A0D" w:rsidRPr="00A84219" w:rsidRDefault="00164A0D" w:rsidP="00DA1C4C">
            <w:pPr>
              <w:pStyle w:val="Gemernormlny"/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3493" w14:textId="77777777" w:rsidR="00164A0D" w:rsidRPr="00A84219" w:rsidRDefault="00164A0D" w:rsidP="00DA1C4C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FEF81" w14:textId="77777777" w:rsidR="00164A0D" w:rsidRDefault="00164A0D" w:rsidP="00DA1C4C">
            <w:pPr>
              <w:pStyle w:val="Gemertextzvraznen"/>
            </w:pPr>
            <w:r w:rsidRPr="00A84219">
              <w:t>Cena celkom</w:t>
            </w:r>
          </w:p>
          <w:p w14:paraId="45D3E455" w14:textId="77777777" w:rsidR="00164A0D" w:rsidRPr="00A84219" w:rsidRDefault="00164A0D" w:rsidP="00DA1C4C">
            <w:pPr>
              <w:pStyle w:val="Gemertextzvraznen"/>
            </w:pPr>
            <w:r w:rsidRPr="00A43CBD">
              <w:rPr>
                <w:sz w:val="18"/>
                <w:szCs w:val="18"/>
              </w:rPr>
              <w:t>bez DPH (€)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5AC1" w14:textId="77777777" w:rsidR="00164A0D" w:rsidRPr="00A84219" w:rsidRDefault="00164A0D" w:rsidP="00DA1C4C">
            <w:pPr>
              <w:pStyle w:val="Gemertextzvraznen"/>
            </w:pPr>
            <w:r w:rsidRPr="00A84219">
              <w:t>DPH (€)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5A211" w14:textId="77777777" w:rsidR="00164A0D" w:rsidRDefault="00164A0D" w:rsidP="00DA1C4C">
            <w:pPr>
              <w:pStyle w:val="Gemertextzvraznen"/>
            </w:pPr>
            <w:r w:rsidRPr="00A84219">
              <w:t>Cena celkom</w:t>
            </w:r>
          </w:p>
          <w:p w14:paraId="1F2714B5" w14:textId="77777777" w:rsidR="00164A0D" w:rsidRPr="00A84219" w:rsidRDefault="00164A0D" w:rsidP="00DA1C4C">
            <w:pPr>
              <w:pStyle w:val="Gemertextzvraznen"/>
            </w:pPr>
            <w:r w:rsidRPr="00A43CBD">
              <w:rPr>
                <w:sz w:val="18"/>
                <w:szCs w:val="18"/>
              </w:rPr>
              <w:t>s DPH (v €)</w:t>
            </w:r>
          </w:p>
        </w:tc>
      </w:tr>
      <w:tr w:rsidR="00164A0D" w:rsidRPr="00A84219" w14:paraId="31853C2E" w14:textId="77777777" w:rsidTr="00A43CBD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AF37" w14:textId="77777777" w:rsidR="00164A0D" w:rsidRPr="00A84219" w:rsidRDefault="00164A0D" w:rsidP="00DA1C4C">
            <w:pPr>
              <w:pStyle w:val="Gemernormlny"/>
            </w:pPr>
            <w:r w:rsidRPr="00A84219">
              <w:t>1. 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3867B" w14:textId="19782536" w:rsidR="00164A0D" w:rsidRPr="00A84219" w:rsidRDefault="00161E80" w:rsidP="00DA1C4C">
            <w:pPr>
              <w:pStyle w:val="Gemernormlny"/>
            </w:pPr>
            <w:r>
              <w:t>Vyhotovenie kompletnej projektovej dokumentácie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AEAAF" w14:textId="77777777" w:rsidR="00164A0D" w:rsidRPr="00A84219" w:rsidRDefault="00164A0D" w:rsidP="00DA1C4C">
            <w:pPr>
              <w:pStyle w:val="Gemernormlny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A18CA" w14:textId="77777777" w:rsidR="00164A0D" w:rsidRPr="00A84219" w:rsidRDefault="00164A0D" w:rsidP="00DA1C4C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5AF5D" w14:textId="77777777" w:rsidR="00164A0D" w:rsidRPr="00A84219" w:rsidRDefault="00164A0D" w:rsidP="00DA1C4C">
            <w:pPr>
              <w:pStyle w:val="Gemernormlny"/>
            </w:pPr>
          </w:p>
        </w:tc>
      </w:tr>
    </w:tbl>
    <w:p w14:paraId="5F628FCB" w14:textId="77777777" w:rsidR="00164A0D" w:rsidRPr="00421449" w:rsidRDefault="00164A0D" w:rsidP="00164A0D">
      <w:pPr>
        <w:pStyle w:val="Gemernormlny"/>
        <w:numPr>
          <w:ilvl w:val="1"/>
          <w:numId w:val="25"/>
        </w:numPr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63334BD7" w14:textId="77777777" w:rsidR="00164A0D" w:rsidRPr="00421449" w:rsidRDefault="00164A0D" w:rsidP="00164A0D">
      <w:pPr>
        <w:pStyle w:val="Gemernormlny"/>
        <w:numPr>
          <w:ilvl w:val="1"/>
          <w:numId w:val="25"/>
        </w:numPr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41F162ED" w14:textId="77777777" w:rsidR="00164A0D" w:rsidRDefault="00164A0D" w:rsidP="00164A0D">
      <w:pPr>
        <w:pStyle w:val="Gemernormlny"/>
      </w:pPr>
    </w:p>
    <w:p w14:paraId="646D068C" w14:textId="77777777" w:rsidR="00164A0D" w:rsidRPr="00A84219" w:rsidRDefault="00164A0D" w:rsidP="00164A0D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64A0D" w:rsidRPr="00A84219" w14:paraId="0BF2AAD5" w14:textId="77777777" w:rsidTr="00DA1C4C">
        <w:tc>
          <w:tcPr>
            <w:tcW w:w="9062" w:type="dxa"/>
            <w:tcBorders>
              <w:bottom w:val="dotted" w:sz="4" w:space="0" w:color="auto"/>
            </w:tcBorders>
          </w:tcPr>
          <w:p w14:paraId="45A10AA4" w14:textId="77777777" w:rsidR="00164A0D" w:rsidRDefault="00164A0D" w:rsidP="00DA1C4C">
            <w:pPr>
              <w:pStyle w:val="Gemernormlny"/>
            </w:pPr>
          </w:p>
          <w:p w14:paraId="4E2210FD" w14:textId="77777777" w:rsidR="00164A0D" w:rsidRPr="00A84219" w:rsidRDefault="00164A0D" w:rsidP="00DA1C4C">
            <w:pPr>
              <w:pStyle w:val="Gemernormlny"/>
            </w:pPr>
          </w:p>
        </w:tc>
      </w:tr>
      <w:tr w:rsidR="00164A0D" w:rsidRPr="00A84219" w14:paraId="54689CE0" w14:textId="77777777" w:rsidTr="00DA1C4C">
        <w:tc>
          <w:tcPr>
            <w:tcW w:w="9062" w:type="dxa"/>
            <w:tcBorders>
              <w:top w:val="dotted" w:sz="4" w:space="0" w:color="auto"/>
            </w:tcBorders>
          </w:tcPr>
          <w:p w14:paraId="77905696" w14:textId="77777777" w:rsidR="00164A0D" w:rsidRDefault="00164A0D" w:rsidP="00DA1C4C">
            <w:pPr>
              <w:pStyle w:val="Gemernormlny"/>
              <w:jc w:val="center"/>
            </w:pPr>
            <w:r w:rsidRPr="00A84219">
              <w:t>štatutárny zástupca</w:t>
            </w:r>
          </w:p>
          <w:p w14:paraId="7756B4F2" w14:textId="77777777" w:rsidR="00164A0D" w:rsidRPr="00A84219" w:rsidRDefault="00164A0D" w:rsidP="00DA1C4C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4C572C0B" w14:textId="77777777" w:rsidR="00164A0D" w:rsidRDefault="00164A0D" w:rsidP="00164A0D">
      <w:pPr>
        <w:pStyle w:val="Gemernormlny"/>
      </w:pPr>
    </w:p>
    <w:sectPr w:rsidR="00164A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8F38" w14:textId="77777777" w:rsidR="005F3C9B" w:rsidRDefault="005F3C9B" w:rsidP="000F4D80">
      <w:pPr>
        <w:spacing w:after="0" w:line="240" w:lineRule="auto"/>
      </w:pPr>
      <w:r>
        <w:separator/>
      </w:r>
    </w:p>
  </w:endnote>
  <w:endnote w:type="continuationSeparator" w:id="0">
    <w:p w14:paraId="4D3D6B9D" w14:textId="77777777" w:rsidR="005F3C9B" w:rsidRDefault="005F3C9B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293A" w14:textId="77777777" w:rsidR="00E72122" w:rsidRDefault="00A73B7B" w:rsidP="0015506F">
    <w:pPr>
      <w:pStyle w:val="Gemernormlny"/>
    </w:pPr>
    <w:r>
      <w:pict w14:anchorId="03B282C3">
        <v:rect id="_x0000_i1032" style="width:453.6pt;height:.5pt" o:hralign="center" o:hrstd="t" o:hrnoshade="t" o:hr="t" fillcolor="#5a5a5a [2109]" stroked="f"/>
      </w:pict>
    </w:r>
  </w:p>
  <w:tbl>
    <w:tblPr>
      <w:tblStyle w:val="Mriekatabuky"/>
      <w:tblW w:w="9072" w:type="dxa"/>
      <w:tblBorders>
        <w:top w:val="single" w:sz="4" w:space="0" w:color="A5A5A5" w:themeColor="accent3"/>
        <w:insideH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E72122" w:rsidRPr="00491774" w14:paraId="4C75ABDA" w14:textId="77777777" w:rsidTr="00B54FAC">
      <w:trPr>
        <w:trHeight w:val="495"/>
      </w:trPr>
      <w:tc>
        <w:tcPr>
          <w:tcW w:w="2268" w:type="dxa"/>
          <w:tcBorders>
            <w:top w:val="nil"/>
          </w:tcBorders>
        </w:tcPr>
        <w:p w14:paraId="727E8BDB" w14:textId="77777777" w:rsidR="00E72122" w:rsidRPr="006C57EF" w:rsidRDefault="00E72122" w:rsidP="0015506F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🏠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r w:rsidRPr="006C57EF">
            <w:rPr>
              <w:rFonts w:ascii="Arial" w:eastAsia="Wingdings" w:hAnsi="Arial" w:cs="Arial"/>
              <w:sz w:val="14"/>
              <w:szCs w:val="14"/>
            </w:rPr>
            <w:t>Obec</w:t>
          </w:r>
          <w:r w:rsidRPr="006C57EF">
            <w:rPr>
              <w:rFonts w:ascii="Arial" w:hAnsi="Arial" w:cs="Arial"/>
              <w:sz w:val="14"/>
              <w:szCs w:val="14"/>
            </w:rPr>
            <w:t xml:space="preserve"> Rakovnica</w:t>
          </w:r>
        </w:p>
        <w:p w14:paraId="7BC83F13" w14:textId="77777777" w:rsidR="00E72122" w:rsidRPr="006C57EF" w:rsidRDefault="00E72122" w:rsidP="0015506F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Rakovnica 150</w:t>
          </w:r>
        </w:p>
        <w:p w14:paraId="4C28B91B" w14:textId="77777777" w:rsidR="00E72122" w:rsidRPr="004A4F93" w:rsidRDefault="00E72122" w:rsidP="0015506F">
          <w:pPr>
            <w:tabs>
              <w:tab w:val="left" w:pos="27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049 31 Rožňavské Bystré</w:t>
          </w:r>
        </w:p>
      </w:tc>
      <w:tc>
        <w:tcPr>
          <w:tcW w:w="2268" w:type="dxa"/>
          <w:tcBorders>
            <w:top w:val="nil"/>
          </w:tcBorders>
        </w:tcPr>
        <w:p w14:paraId="51522EBA" w14:textId="77777777" w:rsidR="00E72122" w:rsidRPr="00392316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🌐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1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www.rakovnica.sk</w:t>
            </w:r>
          </w:hyperlink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2268" w:type="dxa"/>
          <w:tcBorders>
            <w:top w:val="nil"/>
          </w:tcBorders>
        </w:tcPr>
        <w:p w14:paraId="58D78151" w14:textId="77777777" w:rsidR="00E72122" w:rsidRPr="004A4F93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4A4F93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  <w:t>+421 58 788 35 00</w:t>
          </w:r>
        </w:p>
        <w:p w14:paraId="5E88E1E8" w14:textId="77777777" w:rsidR="00E72122" w:rsidRPr="00392316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color w:val="000000" w:themeColor="text1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2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obec@rakovnica.sk</w:t>
            </w:r>
          </w:hyperlink>
        </w:p>
        <w:p w14:paraId="444F672F" w14:textId="77777777" w:rsidR="00E72122" w:rsidRPr="004A4F93" w:rsidRDefault="00E72122" w:rsidP="0015506F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392316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ab/>
          </w:r>
          <w:hyperlink r:id="rId3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starosta@rakovnica.sk</w:t>
            </w:r>
          </w:hyperlink>
        </w:p>
      </w:tc>
      <w:tc>
        <w:tcPr>
          <w:tcW w:w="2268" w:type="dxa"/>
          <w:tcBorders>
            <w:top w:val="nil"/>
          </w:tcBorders>
        </w:tcPr>
        <w:p w14:paraId="3536511D" w14:textId="77777777" w:rsidR="00E72122" w:rsidRPr="004A4F93" w:rsidRDefault="00E72122" w:rsidP="0015506F">
          <w:pPr>
            <w:tabs>
              <w:tab w:val="left" w:pos="507"/>
            </w:tabs>
            <w:rPr>
              <w:rFonts w:ascii="Arial" w:hAnsi="Arial" w:cs="Arial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IČO: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00328677</w:t>
          </w:r>
        </w:p>
        <w:p w14:paraId="7FD2939B" w14:textId="77777777" w:rsidR="00E72122" w:rsidRPr="004A4F93" w:rsidRDefault="00E72122" w:rsidP="0015506F">
          <w:pPr>
            <w:tabs>
              <w:tab w:val="left" w:pos="507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2020937061</w:t>
          </w:r>
        </w:p>
      </w:tc>
    </w:tr>
  </w:tbl>
  <w:p w14:paraId="594E9E7D" w14:textId="77777777" w:rsidR="00E72122" w:rsidRPr="00FE7DC3" w:rsidRDefault="00E72122" w:rsidP="00B54012">
    <w:pPr>
      <w:pStyle w:val="Gemertex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02DC" w14:textId="77777777" w:rsidR="005F3C9B" w:rsidRDefault="005F3C9B" w:rsidP="000F4D80">
      <w:pPr>
        <w:spacing w:after="0" w:line="240" w:lineRule="auto"/>
      </w:pPr>
      <w:r>
        <w:separator/>
      </w:r>
    </w:p>
  </w:footnote>
  <w:footnote w:type="continuationSeparator" w:id="0">
    <w:p w14:paraId="7AABB1DC" w14:textId="77777777" w:rsidR="005F3C9B" w:rsidRDefault="005F3C9B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BDBE" w14:textId="77777777" w:rsidR="00E72122" w:rsidRPr="009978D0" w:rsidRDefault="00E72122" w:rsidP="0015506F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</w:pPr>
    <w:r w:rsidRPr="002043CD">
      <w:rPr>
        <w:rFonts w:ascii="Arial" w:eastAsiaTheme="minorEastAsia" w:hAnsi="Arial" w:cs="Arial"/>
        <w:noProof/>
        <w:color w:val="5A5A5A" w:themeColor="text1" w:themeTint="A5"/>
        <w:spacing w:val="20"/>
        <w:sz w:val="24"/>
      </w:rPr>
      <w:drawing>
        <wp:anchor distT="0" distB="0" distL="114300" distR="114300" simplePos="0" relativeHeight="251660288" behindDoc="0" locked="0" layoutInCell="1" allowOverlap="1" wp14:anchorId="5F8F5C8B" wp14:editId="19DE3C5B">
          <wp:simplePos x="0" y="0"/>
          <wp:positionH relativeFrom="margin">
            <wp:posOffset>235586</wp:posOffset>
          </wp:positionH>
          <wp:positionV relativeFrom="paragraph">
            <wp:posOffset>-7619</wp:posOffset>
          </wp:positionV>
          <wp:extent cx="563880" cy="641108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17" cy="64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8D0"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  <w:t xml:space="preserve">OBEC </w:t>
    </w:r>
    <w:r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  <w:t>R</w:t>
    </w:r>
    <w:r w:rsidRPr="009978D0">
      <w:rPr>
        <w:rFonts w:ascii="Arial" w:eastAsiaTheme="minorEastAsia" w:hAnsi="Arial" w:cs="Arial"/>
        <w:b/>
        <w:bCs/>
        <w:color w:val="5A5A5A" w:themeColor="text1" w:themeTint="A5"/>
        <w:spacing w:val="80"/>
        <w:sz w:val="52"/>
        <w:szCs w:val="48"/>
      </w:rPr>
      <w:t>AKOVNICA</w:t>
    </w:r>
  </w:p>
  <w:p w14:paraId="3A4808FA" w14:textId="77777777" w:rsidR="00E72122" w:rsidRDefault="00E72122" w:rsidP="0015506F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</w:pPr>
    <w:r w:rsidRPr="002043CD">
      <w:rPr>
        <w:rFonts w:ascii="Arial" w:eastAsiaTheme="minorEastAsia" w:hAnsi="Arial" w:cs="Arial"/>
        <w:color w:val="5A5A5A" w:themeColor="text1" w:themeTint="A5"/>
        <w:spacing w:val="20"/>
        <w:sz w:val="28"/>
        <w:szCs w:val="24"/>
      </w:rPr>
      <w:t>Rakovnica 150, 049 31 Rožňavské Bystré</w:t>
    </w:r>
  </w:p>
  <w:p w14:paraId="788D2852" w14:textId="77777777" w:rsidR="00E72122" w:rsidRPr="009978D0" w:rsidRDefault="00E72122" w:rsidP="0015506F">
    <w:pPr>
      <w:numPr>
        <w:ilvl w:val="1"/>
        <w:numId w:val="0"/>
      </w:numPr>
      <w:spacing w:after="0" w:line="240" w:lineRule="auto"/>
      <w:ind w:left="1985" w:right="567"/>
      <w:jc w:val="center"/>
      <w:rPr>
        <w:rFonts w:ascii="Arial" w:eastAsiaTheme="minorEastAsia" w:hAnsi="Arial" w:cs="Arial"/>
        <w:color w:val="5A5A5A" w:themeColor="text1" w:themeTint="A5"/>
        <w:spacing w:val="20"/>
        <w:sz w:val="16"/>
        <w:szCs w:val="14"/>
      </w:rPr>
    </w:pPr>
  </w:p>
  <w:p w14:paraId="5A50D942" w14:textId="77777777" w:rsidR="00E72122" w:rsidRPr="002043CD" w:rsidRDefault="00A73B7B" w:rsidP="0015506F">
    <w:pPr>
      <w:spacing w:after="4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7DBE2C32">
        <v:rect id="_x0000_i1031" style="width:453.6pt;height:.5pt" o:hralign="center" o:hrstd="t" o:hrnoshade="t" o:hr="t" fillcolor="#5a5a5a [2109]" stroked="f"/>
      </w:pict>
    </w:r>
  </w:p>
  <w:p w14:paraId="6AABA266" w14:textId="77777777" w:rsidR="00E72122" w:rsidRPr="0015506F" w:rsidRDefault="00E72122" w:rsidP="0015506F">
    <w:pPr>
      <w:pStyle w:val="Gemernorml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16B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5500A4"/>
    <w:multiLevelType w:val="hybridMultilevel"/>
    <w:tmpl w:val="CE7C1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316"/>
    <w:multiLevelType w:val="hybridMultilevel"/>
    <w:tmpl w:val="D66A1974"/>
    <w:lvl w:ilvl="0" w:tplc="041B0013">
      <w:start w:val="1"/>
      <w:numFmt w:val="upperRoman"/>
      <w:lvlText w:val="%1."/>
      <w:lvlJc w:val="right"/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FCEEF8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90D"/>
    <w:multiLevelType w:val="hybridMultilevel"/>
    <w:tmpl w:val="80FCB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FF8"/>
    <w:multiLevelType w:val="hybridMultilevel"/>
    <w:tmpl w:val="EFC6190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01EE"/>
    <w:multiLevelType w:val="multilevel"/>
    <w:tmpl w:val="BD141860"/>
    <w:styleLink w:val="Verejnobstarvani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1CC7"/>
    <w:multiLevelType w:val="hybridMultilevel"/>
    <w:tmpl w:val="4E548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2C6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6E67B2"/>
    <w:multiLevelType w:val="hybridMultilevel"/>
    <w:tmpl w:val="B36CD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B8D"/>
    <w:multiLevelType w:val="hybridMultilevel"/>
    <w:tmpl w:val="CF021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A25"/>
    <w:multiLevelType w:val="hybridMultilevel"/>
    <w:tmpl w:val="EBF6DCAC"/>
    <w:lvl w:ilvl="0" w:tplc="041B0013">
      <w:start w:val="1"/>
      <w:numFmt w:val="upperRoman"/>
      <w:pStyle w:val="Gemer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FF04FC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EF54BB"/>
    <w:multiLevelType w:val="hybridMultilevel"/>
    <w:tmpl w:val="BD32AF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D234E"/>
    <w:multiLevelType w:val="hybridMultilevel"/>
    <w:tmpl w:val="F76A50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1028"/>
    <w:multiLevelType w:val="multilevel"/>
    <w:tmpl w:val="741AAB3C"/>
    <w:numStyleLink w:val="tl2"/>
  </w:abstractNum>
  <w:abstractNum w:abstractNumId="24" w15:restartNumberingAfterBreak="0">
    <w:nsid w:val="57C01D10"/>
    <w:multiLevelType w:val="hybridMultilevel"/>
    <w:tmpl w:val="35404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22F46"/>
    <w:multiLevelType w:val="hybridMultilevel"/>
    <w:tmpl w:val="79D0A1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CDD4C19"/>
    <w:multiLevelType w:val="multilevel"/>
    <w:tmpl w:val="8BFE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CD0E39"/>
    <w:multiLevelType w:val="hybridMultilevel"/>
    <w:tmpl w:val="96F49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6D48"/>
    <w:multiLevelType w:val="multilevel"/>
    <w:tmpl w:val="741AAB3C"/>
    <w:styleLink w:val="tl2"/>
    <w:lvl w:ilvl="0">
      <w:start w:val="1"/>
      <w:numFmt w:val="upperRoman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B61414"/>
    <w:multiLevelType w:val="hybridMultilevel"/>
    <w:tmpl w:val="1F926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B60DF5"/>
    <w:multiLevelType w:val="hybridMultilevel"/>
    <w:tmpl w:val="53183CA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65D38"/>
    <w:multiLevelType w:val="hybridMultilevel"/>
    <w:tmpl w:val="DA78E3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907742"/>
    <w:multiLevelType w:val="multilevel"/>
    <w:tmpl w:val="BD141860"/>
    <w:numStyleLink w:val="Verejnobstarvanie"/>
  </w:abstractNum>
  <w:abstractNum w:abstractNumId="39" w15:restartNumberingAfterBreak="0">
    <w:nsid w:val="772926B8"/>
    <w:multiLevelType w:val="multilevel"/>
    <w:tmpl w:val="5D1EBFCE"/>
    <w:lvl w:ilvl="0">
      <w:start w:val="1"/>
      <w:numFmt w:val="upperRoman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797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0" w15:restartNumberingAfterBreak="0">
    <w:nsid w:val="7EA3037D"/>
    <w:multiLevelType w:val="hybridMultilevel"/>
    <w:tmpl w:val="5EAC8342"/>
    <w:lvl w:ilvl="0" w:tplc="041B000F">
      <w:start w:val="1"/>
      <w:numFmt w:val="decimal"/>
      <w:lvlText w:val="%1.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9"/>
  </w:num>
  <w:num w:numId="4">
    <w:abstractNumId w:val="38"/>
  </w:num>
  <w:num w:numId="5">
    <w:abstractNumId w:val="6"/>
  </w:num>
  <w:num w:numId="6">
    <w:abstractNumId w:val="12"/>
  </w:num>
  <w:num w:numId="7">
    <w:abstractNumId w:val="2"/>
  </w:num>
  <w:num w:numId="8">
    <w:abstractNumId w:val="34"/>
  </w:num>
  <w:num w:numId="9">
    <w:abstractNumId w:val="17"/>
  </w:num>
  <w:num w:numId="10">
    <w:abstractNumId w:val="31"/>
  </w:num>
  <w:num w:numId="11">
    <w:abstractNumId w:val="21"/>
  </w:num>
  <w:num w:numId="12">
    <w:abstractNumId w:val="10"/>
  </w:num>
  <w:num w:numId="13">
    <w:abstractNumId w:val="29"/>
  </w:num>
  <w:num w:numId="14">
    <w:abstractNumId w:val="40"/>
  </w:num>
  <w:num w:numId="15">
    <w:abstractNumId w:val="15"/>
  </w:num>
  <w:num w:numId="16">
    <w:abstractNumId w:val="16"/>
  </w:num>
  <w:num w:numId="17">
    <w:abstractNumId w:val="14"/>
  </w:num>
  <w:num w:numId="18">
    <w:abstractNumId w:val="8"/>
  </w:num>
  <w:num w:numId="19">
    <w:abstractNumId w:val="0"/>
  </w:num>
  <w:num w:numId="20">
    <w:abstractNumId w:val="26"/>
  </w:num>
  <w:num w:numId="21">
    <w:abstractNumId w:val="22"/>
  </w:num>
  <w:num w:numId="22">
    <w:abstractNumId w:val="37"/>
  </w:num>
  <w:num w:numId="23">
    <w:abstractNumId w:val="9"/>
  </w:num>
  <w:num w:numId="24">
    <w:abstractNumId w:val="5"/>
  </w:num>
  <w:num w:numId="25">
    <w:abstractNumId w:val="13"/>
  </w:num>
  <w:num w:numId="26">
    <w:abstractNumId w:val="20"/>
  </w:num>
  <w:num w:numId="27">
    <w:abstractNumId w:val="39"/>
  </w:num>
  <w:num w:numId="28">
    <w:abstractNumId w:val="32"/>
  </w:num>
  <w:num w:numId="29">
    <w:abstractNumId w:val="23"/>
  </w:num>
  <w:num w:numId="30">
    <w:abstractNumId w:val="25"/>
  </w:num>
  <w:num w:numId="31">
    <w:abstractNumId w:val="28"/>
  </w:num>
  <w:num w:numId="32">
    <w:abstractNumId w:val="3"/>
  </w:num>
  <w:num w:numId="33">
    <w:abstractNumId w:val="35"/>
  </w:num>
  <w:num w:numId="34">
    <w:abstractNumId w:val="4"/>
  </w:num>
  <w:num w:numId="35">
    <w:abstractNumId w:val="7"/>
  </w:num>
  <w:num w:numId="36">
    <w:abstractNumId w:val="11"/>
  </w:num>
  <w:num w:numId="37">
    <w:abstractNumId w:val="24"/>
  </w:num>
  <w:num w:numId="38">
    <w:abstractNumId w:val="1"/>
  </w:num>
  <w:num w:numId="39">
    <w:abstractNumId w:val="27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9B"/>
    <w:rsid w:val="0003454D"/>
    <w:rsid w:val="0004250B"/>
    <w:rsid w:val="000B0D0C"/>
    <w:rsid w:val="000B743F"/>
    <w:rsid w:val="000C4888"/>
    <w:rsid w:val="000E2DDD"/>
    <w:rsid w:val="000F2DAA"/>
    <w:rsid w:val="000F4D80"/>
    <w:rsid w:val="000F6849"/>
    <w:rsid w:val="0010414D"/>
    <w:rsid w:val="00107C6D"/>
    <w:rsid w:val="00134CF3"/>
    <w:rsid w:val="00151BE5"/>
    <w:rsid w:val="0015506F"/>
    <w:rsid w:val="00161E80"/>
    <w:rsid w:val="00164A0D"/>
    <w:rsid w:val="0017629D"/>
    <w:rsid w:val="001914E5"/>
    <w:rsid w:val="001A2AF0"/>
    <w:rsid w:val="001C1B71"/>
    <w:rsid w:val="001C2665"/>
    <w:rsid w:val="001D0DA2"/>
    <w:rsid w:val="001E6D41"/>
    <w:rsid w:val="002039B1"/>
    <w:rsid w:val="00220052"/>
    <w:rsid w:val="00223C65"/>
    <w:rsid w:val="002772EB"/>
    <w:rsid w:val="00286E51"/>
    <w:rsid w:val="002A2209"/>
    <w:rsid w:val="002A7E76"/>
    <w:rsid w:val="002C46B5"/>
    <w:rsid w:val="0030106D"/>
    <w:rsid w:val="003156B7"/>
    <w:rsid w:val="003334F0"/>
    <w:rsid w:val="00361012"/>
    <w:rsid w:val="003638D8"/>
    <w:rsid w:val="003A4D11"/>
    <w:rsid w:val="003D09F9"/>
    <w:rsid w:val="0042476E"/>
    <w:rsid w:val="00424BB3"/>
    <w:rsid w:val="004264F3"/>
    <w:rsid w:val="004405A4"/>
    <w:rsid w:val="00453CB8"/>
    <w:rsid w:val="00465822"/>
    <w:rsid w:val="00467EBD"/>
    <w:rsid w:val="00476D49"/>
    <w:rsid w:val="004A1BC7"/>
    <w:rsid w:val="004B3DA5"/>
    <w:rsid w:val="004C0C71"/>
    <w:rsid w:val="004D5DAF"/>
    <w:rsid w:val="00546DD5"/>
    <w:rsid w:val="00570BE7"/>
    <w:rsid w:val="00582008"/>
    <w:rsid w:val="005A2741"/>
    <w:rsid w:val="005A55A4"/>
    <w:rsid w:val="005F3C9B"/>
    <w:rsid w:val="005F3ED1"/>
    <w:rsid w:val="00604BEF"/>
    <w:rsid w:val="00627527"/>
    <w:rsid w:val="0063314A"/>
    <w:rsid w:val="006717E6"/>
    <w:rsid w:val="006722EB"/>
    <w:rsid w:val="006A3BCE"/>
    <w:rsid w:val="00712F0F"/>
    <w:rsid w:val="00747738"/>
    <w:rsid w:val="00795770"/>
    <w:rsid w:val="007A7C5C"/>
    <w:rsid w:val="007E7283"/>
    <w:rsid w:val="00850EE1"/>
    <w:rsid w:val="00862C5F"/>
    <w:rsid w:val="00875F76"/>
    <w:rsid w:val="00882B21"/>
    <w:rsid w:val="008F6D9A"/>
    <w:rsid w:val="009143BB"/>
    <w:rsid w:val="00926446"/>
    <w:rsid w:val="00926868"/>
    <w:rsid w:val="00934255"/>
    <w:rsid w:val="00955326"/>
    <w:rsid w:val="00957028"/>
    <w:rsid w:val="0096493C"/>
    <w:rsid w:val="00972B7D"/>
    <w:rsid w:val="00984F4E"/>
    <w:rsid w:val="009F6E23"/>
    <w:rsid w:val="00A32284"/>
    <w:rsid w:val="00A344B4"/>
    <w:rsid w:val="00A37680"/>
    <w:rsid w:val="00A43CBD"/>
    <w:rsid w:val="00A50C9F"/>
    <w:rsid w:val="00A87821"/>
    <w:rsid w:val="00AA5E1F"/>
    <w:rsid w:val="00AB6EE9"/>
    <w:rsid w:val="00AD21B8"/>
    <w:rsid w:val="00AE48C6"/>
    <w:rsid w:val="00B234F0"/>
    <w:rsid w:val="00B25958"/>
    <w:rsid w:val="00B54012"/>
    <w:rsid w:val="00B8613A"/>
    <w:rsid w:val="00B96207"/>
    <w:rsid w:val="00BD6749"/>
    <w:rsid w:val="00BD6D70"/>
    <w:rsid w:val="00BF5FD3"/>
    <w:rsid w:val="00C03A32"/>
    <w:rsid w:val="00C251B2"/>
    <w:rsid w:val="00C65A69"/>
    <w:rsid w:val="00CA452C"/>
    <w:rsid w:val="00CA60C9"/>
    <w:rsid w:val="00CD0FE4"/>
    <w:rsid w:val="00CD4416"/>
    <w:rsid w:val="00CF106C"/>
    <w:rsid w:val="00D03AF4"/>
    <w:rsid w:val="00D3197D"/>
    <w:rsid w:val="00D73BBC"/>
    <w:rsid w:val="00D92B58"/>
    <w:rsid w:val="00D92B5E"/>
    <w:rsid w:val="00D96C79"/>
    <w:rsid w:val="00DA7196"/>
    <w:rsid w:val="00DC367F"/>
    <w:rsid w:val="00DD304E"/>
    <w:rsid w:val="00E15D0D"/>
    <w:rsid w:val="00E23FC0"/>
    <w:rsid w:val="00E27876"/>
    <w:rsid w:val="00E32CC4"/>
    <w:rsid w:val="00E416AB"/>
    <w:rsid w:val="00E70246"/>
    <w:rsid w:val="00E72122"/>
    <w:rsid w:val="00E85BE0"/>
    <w:rsid w:val="00E86411"/>
    <w:rsid w:val="00EC1477"/>
    <w:rsid w:val="00EC4B4A"/>
    <w:rsid w:val="00ED510F"/>
    <w:rsid w:val="00EE34DA"/>
    <w:rsid w:val="00F028E3"/>
    <w:rsid w:val="00F10111"/>
    <w:rsid w:val="00F25D8F"/>
    <w:rsid w:val="00F54ECF"/>
    <w:rsid w:val="00F62FE4"/>
    <w:rsid w:val="00F85E94"/>
    <w:rsid w:val="00FA66FF"/>
    <w:rsid w:val="00FB3AC6"/>
    <w:rsid w:val="00FD23D8"/>
    <w:rsid w:val="00FD32CC"/>
    <w:rsid w:val="00FE7DC3"/>
    <w:rsid w:val="00FF013C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13A4D"/>
  <w15:docId w15:val="{489E94D1-02D6-41DF-A770-F6863CF7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E76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DD304E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DD304E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DD304E"/>
    <w:pPr>
      <w:numPr>
        <w:numId w:val="6"/>
      </w:num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DD304E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DD304E"/>
    <w:pPr>
      <w:spacing w:line="240" w:lineRule="auto"/>
      <w:jc w:val="center"/>
    </w:pPr>
    <w:rPr>
      <w:rFonts w:ascii="Arial" w:hAnsi="Arial" w:cstheme="majorHAnsi"/>
      <w:spacing w:val="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DD304E"/>
    <w:rPr>
      <w:rFonts w:ascii="Arial" w:eastAsiaTheme="minorEastAsia" w:hAnsi="Arial" w:cstheme="majorHAnsi"/>
      <w:color w:val="5A5A5A" w:themeColor="text1" w:themeTint="A5"/>
      <w:sz w:val="24"/>
    </w:rPr>
  </w:style>
  <w:style w:type="paragraph" w:customStyle="1" w:styleId="Gemertext">
    <w:name w:val="Gemer text"/>
    <w:basedOn w:val="Normlny"/>
    <w:link w:val="GemertextChar"/>
    <w:qFormat/>
    <w:rsid w:val="00DD304E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DD304E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F25D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F25D8F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4"/>
    </w:rPr>
  </w:style>
  <w:style w:type="paragraph" w:customStyle="1" w:styleId="Gemerzvraznentext">
    <w:name w:val="Gemer zvýraznený text"/>
    <w:basedOn w:val="Gemernormlny"/>
    <w:link w:val="GemerzvraznentextChar"/>
    <w:qFormat/>
    <w:rsid w:val="004C0C71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4C0C71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712F0F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712F0F"/>
    <w:rPr>
      <w:rFonts w:ascii="Bahnschrift" w:eastAsiaTheme="majorEastAsia" w:hAnsi="Bahnschrift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712F0F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712F0F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numbering" w:customStyle="1" w:styleId="Verejnobstarvanie">
    <w:name w:val="Verejné obstarávanie"/>
    <w:uiPriority w:val="99"/>
    <w:rsid w:val="0003454D"/>
    <w:pPr>
      <w:numPr>
        <w:numId w:val="5"/>
      </w:numPr>
    </w:pPr>
  </w:style>
  <w:style w:type="paragraph" w:customStyle="1" w:styleId="Gemertextzvraznen">
    <w:name w:val="Gemer text zvýraznený"/>
    <w:basedOn w:val="Gemertext"/>
    <w:link w:val="GemertextzvraznenChar"/>
    <w:qFormat/>
    <w:rsid w:val="00361012"/>
    <w:pPr>
      <w:spacing w:after="40" w:line="240" w:lineRule="auto"/>
      <w:ind w:firstLine="0"/>
      <w:jc w:val="left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361012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36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717E6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10414D"/>
  </w:style>
  <w:style w:type="numbering" w:customStyle="1" w:styleId="tl2">
    <w:name w:val="Štýl2"/>
    <w:uiPriority w:val="99"/>
    <w:rsid w:val="00AA5E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rakovnica.sk" TargetMode="External"/><Relationship Id="rId2" Type="http://schemas.openxmlformats.org/officeDocument/2006/relationships/hyperlink" Target="mailto:obec@rakovnica.sk" TargetMode="External"/><Relationship Id="rId1" Type="http://schemas.openxmlformats.org/officeDocument/2006/relationships/hyperlink" Target="http://www.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OneDrive\Dokumenty\Vlastn&#233;%20&#353;abl&#243;ny%20bal&#237;ka%20Office\Rakovnica\Rakovnica%20-%20Verejn&#233;%20obstar&#225;vanie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E996C8C8A4A51880AB76626AABF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BA4A8-CDFC-4603-9F63-FC8E29CF75B6}"/>
      </w:docPartPr>
      <w:docPartBody>
        <w:p w:rsidR="00000000" w:rsidRDefault="00987AAC">
          <w:pPr>
            <w:pStyle w:val="809E996C8C8A4A51880AB76626AABF0C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C5EBAC45425E485CB692F507A556A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6B670-5948-4B27-A0BA-7E145619F2C7}"/>
      </w:docPartPr>
      <w:docPartBody>
        <w:p w:rsidR="00000000" w:rsidRDefault="00987AAC">
          <w:pPr>
            <w:pStyle w:val="C5EBAC45425E485CB692F507A556ACFD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ECC74959B40A4D239119F08756C3F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F71285-90A6-4EA6-8C79-027790686A84}"/>
      </w:docPartPr>
      <w:docPartBody>
        <w:p w:rsidR="00000000" w:rsidRDefault="00987AAC">
          <w:pPr>
            <w:pStyle w:val="ECC74959B40A4D239119F08756C3FAD1"/>
          </w:pPr>
          <w:r w:rsidRPr="00E333B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50EA68A6082D4BD1924B8606A79B3FF2">
    <w:name w:val="50EA68A6082D4BD1924B8606A79B3FF2"/>
  </w:style>
  <w:style w:type="paragraph" w:customStyle="1" w:styleId="01443C256E834FF5899872C38F5198E4">
    <w:name w:val="01443C256E834FF5899872C38F5198E4"/>
  </w:style>
  <w:style w:type="paragraph" w:customStyle="1" w:styleId="78DA9C43726B482E9B46F7FE5F4F7DFB">
    <w:name w:val="78DA9C43726B482E9B46F7FE5F4F7DFB"/>
  </w:style>
  <w:style w:type="paragraph" w:customStyle="1" w:styleId="0ACCB7F55A63411DBCC5179FF97EA8DA">
    <w:name w:val="0ACCB7F55A63411DBCC5179FF97EA8DA"/>
  </w:style>
  <w:style w:type="paragraph" w:customStyle="1" w:styleId="F7A7BA250096438AA61CA62B3776C396">
    <w:name w:val="F7A7BA250096438AA61CA62B3776C396"/>
  </w:style>
  <w:style w:type="paragraph" w:customStyle="1" w:styleId="58248BBCD2134169A4A405FEA9D0F07C">
    <w:name w:val="58248BBCD2134169A4A405FEA9D0F07C"/>
  </w:style>
  <w:style w:type="paragraph" w:customStyle="1" w:styleId="809E996C8C8A4A51880AB76626AABF0C">
    <w:name w:val="809E996C8C8A4A51880AB76626AABF0C"/>
  </w:style>
  <w:style w:type="paragraph" w:customStyle="1" w:styleId="C5EBAC45425E485CB692F507A556ACFD">
    <w:name w:val="C5EBAC45425E485CB692F507A556ACFD"/>
  </w:style>
  <w:style w:type="paragraph" w:customStyle="1" w:styleId="ECC74959B40A4D239119F08756C3FAD1">
    <w:name w:val="ECC74959B40A4D239119F08756C3FAD1"/>
  </w:style>
  <w:style w:type="paragraph" w:customStyle="1" w:styleId="F34E4B67A7434F0C9F5A9BE3F61BE1C3">
    <w:name w:val="F34E4B67A7434F0C9F5A9BE3F61BE1C3"/>
  </w:style>
  <w:style w:type="paragraph" w:customStyle="1" w:styleId="8182F85D935C4EA4AE52BCC8F218184E">
    <w:name w:val="8182F85D935C4EA4AE52BCC8F2181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Rakovnica - Verejné obstarávanie - Výzva na predkladanie ponúk.dotx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projektovej dokumentácie – Rekonštrukcia ciest v obci Rakovnica II.</dc:title>
  <dc:subject/>
  <dc:creator>Tomáš Ladňák</dc:creator>
  <cp:keywords/>
  <dc:description/>
  <cp:lastModifiedBy>Obec Nižná Slaná</cp:lastModifiedBy>
  <cp:revision>2</cp:revision>
  <cp:lastPrinted>2022-04-01T08:05:00Z</cp:lastPrinted>
  <dcterms:created xsi:type="dcterms:W3CDTF">2022-04-01T08:19:00Z</dcterms:created>
  <dcterms:modified xsi:type="dcterms:W3CDTF">2022-04-01T08:19:00Z</dcterms:modified>
  <cp:contentStatus>02</cp:contentStatus>
</cp:coreProperties>
</file>